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C857" w14:textId="77777777" w:rsidR="002B43FE" w:rsidRDefault="00747808">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14:paraId="770398EE" w14:textId="77777777" w:rsidR="002B43FE" w:rsidRDefault="00747808">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600ECECE" w14:textId="77777777" w:rsidR="002B43FE" w:rsidRDefault="00747808">
      <w:pPr>
        <w:pStyle w:val="Standard"/>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w:t>
      </w:r>
      <w:r>
        <w:rPr>
          <w:rFonts w:ascii="標楷體" w:eastAsia="標楷體" w:hAnsi="標楷體"/>
          <w:b/>
          <w:sz w:val="28"/>
          <w:szCs w:val="28"/>
        </w:rPr>
        <w:t>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3320A7DA" w14:textId="77777777" w:rsidR="002B43FE" w:rsidRDefault="00747808">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06D42912" w14:textId="77777777" w:rsidR="002B43FE" w:rsidRDefault="00747808">
      <w:pPr>
        <w:pStyle w:val="a7"/>
        <w:spacing w:line="340" w:lineRule="exact"/>
        <w:ind w:left="-103" w:right="-708" w:hanging="617"/>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w:t>
      </w:r>
      <w:r>
        <w:rPr>
          <w:rFonts w:ascii="標楷體" w:eastAsia="標楷體" w:hAnsi="標楷體" w:cs="細明體"/>
          <w:b/>
          <w:color w:val="FF0000"/>
          <w:szCs w:val="24"/>
          <w:shd w:val="clear" w:color="auto" w:fill="D8D8D8"/>
        </w:rPr>
        <w:t>交易或補助對象屬公職人員或關係人者，請</w:t>
      </w:r>
      <w:proofErr w:type="gramStart"/>
      <w:r>
        <w:rPr>
          <w:rFonts w:ascii="標楷體" w:eastAsia="標楷體" w:hAnsi="標楷體" w:cs="細明體"/>
          <w:b/>
          <w:color w:val="FF0000"/>
          <w:szCs w:val="24"/>
          <w:shd w:val="clear" w:color="auto" w:fill="D8D8D8"/>
        </w:rPr>
        <w:t>填寫此表</w:t>
      </w:r>
      <w:proofErr w:type="gramEnd"/>
      <w:r>
        <w:rPr>
          <w:rFonts w:ascii="標楷體" w:eastAsia="標楷體" w:hAnsi="標楷體" w:cs="細明體"/>
          <w:b/>
          <w:color w:val="FF0000"/>
          <w:szCs w:val="24"/>
          <w:shd w:val="clear" w:color="auto" w:fill="D8D8D8"/>
        </w:rPr>
        <w:t>。非屬公職人員或關係人者，</w:t>
      </w:r>
      <w:proofErr w:type="gramStart"/>
      <w:r>
        <w:rPr>
          <w:rFonts w:ascii="標楷體" w:eastAsia="標楷體" w:hAnsi="標楷體" w:cs="細明體"/>
          <w:b/>
          <w:color w:val="FF0000"/>
          <w:szCs w:val="24"/>
          <w:shd w:val="clear" w:color="auto" w:fill="D8D8D8"/>
        </w:rPr>
        <w:t>免填此表</w:t>
      </w:r>
      <w:proofErr w:type="gramEnd"/>
      <w:r>
        <w:rPr>
          <w:rFonts w:ascii="標楷體" w:eastAsia="標楷體" w:hAnsi="標楷體" w:cs="細明體"/>
          <w:b/>
          <w:color w:val="FF0000"/>
          <w:szCs w:val="24"/>
          <w:shd w:val="clear" w:color="auto" w:fill="D8D8D8"/>
        </w:rPr>
        <w:t>。</w:t>
      </w:r>
    </w:p>
    <w:p w14:paraId="143846F9" w14:textId="77777777" w:rsidR="002B43FE" w:rsidRDefault="00747808">
      <w:pPr>
        <w:pStyle w:val="Standard"/>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2B43FE" w14:paraId="0814E7BC" w14:textId="77777777">
        <w:tblPrEx>
          <w:tblCellMar>
            <w:top w:w="0" w:type="dxa"/>
            <w:bottom w:w="0" w:type="dxa"/>
          </w:tblCellMar>
        </w:tblPrEx>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4E07711C" w14:textId="77777777" w:rsidR="002B43FE" w:rsidRDefault="00747808">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0E8B10EC" w14:textId="77777777" w:rsidR="002B43FE" w:rsidRDefault="00747808">
            <w:pPr>
              <w:pStyle w:val="Standard"/>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2B43FE" w14:paraId="27B63AC3" w14:textId="77777777">
        <w:tblPrEx>
          <w:tblCellMar>
            <w:top w:w="0" w:type="dxa"/>
            <w:bottom w:w="0" w:type="dxa"/>
          </w:tblCellMar>
        </w:tblPrEx>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50ABB0A" w14:textId="77777777" w:rsidR="002B43FE" w:rsidRDefault="00747808">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2B43FE" w14:paraId="1188D8DC" w14:textId="77777777">
        <w:tblPrEx>
          <w:tblCellMar>
            <w:top w:w="0" w:type="dxa"/>
            <w:bottom w:w="0" w:type="dxa"/>
          </w:tblCellMar>
        </w:tblPrEx>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14F9134C" w14:textId="77777777" w:rsidR="002B43FE" w:rsidRDefault="00747808">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14:paraId="326616E3" w14:textId="77777777" w:rsidR="002B43FE" w:rsidRDefault="00747808">
            <w:pPr>
              <w:pStyle w:val="Standard"/>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B43FE" w14:paraId="387A1525" w14:textId="77777777">
        <w:tblPrEx>
          <w:tblCellMar>
            <w:top w:w="0" w:type="dxa"/>
            <w:bottom w:w="0" w:type="dxa"/>
          </w:tblCellMar>
        </w:tblPrEx>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49F433F5" w14:textId="77777777" w:rsidR="002B43FE" w:rsidRDefault="00747808">
            <w:pPr>
              <w:pStyle w:val="Standard"/>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14:paraId="3E8A0FCC" w14:textId="77777777" w:rsidR="002B43FE" w:rsidRDefault="00747808">
      <w:pPr>
        <w:pStyle w:val="Standard"/>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2B43FE" w14:paraId="13FB64C3" w14:textId="77777777">
        <w:tblPrEx>
          <w:tblCellMar>
            <w:top w:w="0" w:type="dxa"/>
            <w:bottom w:w="0" w:type="dxa"/>
          </w:tblCellMar>
        </w:tblPrEx>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518CD967" w14:textId="77777777" w:rsidR="002B43FE" w:rsidRDefault="00747808">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237D2B85" w14:textId="77777777" w:rsidR="002B43FE" w:rsidRDefault="00747808">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B43FE" w14:paraId="7BF9B28B" w14:textId="77777777">
        <w:tblPrEx>
          <w:tblCellMar>
            <w:top w:w="0" w:type="dxa"/>
            <w:bottom w:w="0" w:type="dxa"/>
          </w:tblCellMar>
        </w:tblPrEx>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2E553F58" w14:textId="77777777" w:rsidR="002B43FE" w:rsidRDefault="00747808">
            <w:pPr>
              <w:pStyle w:val="Standard"/>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14:paraId="176BD6C8" w14:textId="77777777" w:rsidR="002B43FE" w:rsidRDefault="00747808">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1F1B78E5" w14:textId="77777777" w:rsidR="002B43FE" w:rsidRDefault="00747808">
            <w:pPr>
              <w:pStyle w:val="Standard"/>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2B43FE" w14:paraId="2C751DE4" w14:textId="77777777">
        <w:tblPrEx>
          <w:tblCellMar>
            <w:top w:w="0" w:type="dxa"/>
            <w:bottom w:w="0" w:type="dxa"/>
          </w:tblCellMar>
        </w:tblPrEx>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5437808" w14:textId="77777777" w:rsidR="002B43FE" w:rsidRDefault="002B43FE">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7860965B" w14:textId="77777777" w:rsidR="002B43FE" w:rsidRDefault="00747808">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w:t>
            </w:r>
            <w:r>
              <w:rPr>
                <w:rFonts w:ascii="標楷體" w:eastAsia="標楷體" w:hAnsi="標楷體"/>
                <w:b/>
                <w:szCs w:val="24"/>
              </w:rPr>
              <w:t>3</w:t>
            </w:r>
            <w:r>
              <w:rPr>
                <w:rFonts w:ascii="標楷體" w:eastAsia="標楷體" w:hAnsi="標楷體"/>
                <w:b/>
                <w:szCs w:val="24"/>
              </w:rPr>
              <w:t>條</w:t>
            </w:r>
            <w:proofErr w:type="gramEnd"/>
            <w:r>
              <w:rPr>
                <w:rFonts w:ascii="標楷體" w:eastAsia="標楷體" w:hAnsi="標楷體"/>
                <w:b/>
                <w:szCs w:val="24"/>
              </w:rPr>
              <w:t>第</w:t>
            </w:r>
            <w:r>
              <w:rPr>
                <w:rFonts w:ascii="標楷體" w:eastAsia="標楷體" w:hAnsi="標楷體"/>
                <w:b/>
                <w:szCs w:val="24"/>
              </w:rPr>
              <w:t>1</w:t>
            </w:r>
            <w:r>
              <w:rPr>
                <w:rFonts w:ascii="標楷體" w:eastAsia="標楷體" w:hAnsi="標楷體"/>
                <w:b/>
                <w:szCs w:val="24"/>
              </w:rPr>
              <w:t>項各款之關係</w:t>
            </w:r>
          </w:p>
        </w:tc>
      </w:tr>
      <w:tr w:rsidR="002B43FE" w14:paraId="0CCEF492" w14:textId="77777777">
        <w:tblPrEx>
          <w:tblCellMar>
            <w:top w:w="0" w:type="dxa"/>
            <w:bottom w:w="0" w:type="dxa"/>
          </w:tblCellMar>
        </w:tblPrEx>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24087EFC" w14:textId="77777777" w:rsidR="002B43FE" w:rsidRDefault="00747808">
            <w:pPr>
              <w:pStyle w:val="Standard"/>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74FC4423" w14:textId="77777777" w:rsidR="002B43FE" w:rsidRDefault="00747808">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2B43FE" w14:paraId="4903FFF3" w14:textId="77777777">
        <w:tblPrEx>
          <w:tblCellMar>
            <w:top w:w="0" w:type="dxa"/>
            <w:bottom w:w="0" w:type="dxa"/>
          </w:tblCellMar>
        </w:tblPrEx>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7A893045" w14:textId="77777777" w:rsidR="002B43FE" w:rsidRDefault="00747808">
            <w:pPr>
              <w:pStyle w:val="Standard"/>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7C0DBFD9" w14:textId="77777777" w:rsidR="002B43FE" w:rsidRDefault="00747808">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3685E08B" w14:textId="77777777" w:rsidR="002B43FE" w:rsidRDefault="00747808">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2B43FE" w14:paraId="6B87160F" w14:textId="77777777">
        <w:tblPrEx>
          <w:tblCellMar>
            <w:top w:w="0" w:type="dxa"/>
            <w:bottom w:w="0" w:type="dxa"/>
          </w:tblCellMar>
        </w:tblPrEx>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397EE3BF" w14:textId="77777777" w:rsidR="002B43FE" w:rsidRDefault="00747808">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53F3E164" w14:textId="77777777" w:rsidR="002B43FE" w:rsidRDefault="00747808">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4E1A8C59" w14:textId="77777777" w:rsidR="002B43FE" w:rsidRDefault="00747808">
            <w:pPr>
              <w:pStyle w:val="Standard"/>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2B43FE" w14:paraId="59D42E2D" w14:textId="77777777">
        <w:tblPrEx>
          <w:tblCellMar>
            <w:top w:w="0" w:type="dxa"/>
            <w:bottom w:w="0" w:type="dxa"/>
          </w:tblCellMar>
        </w:tblPrEx>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8663496" w14:textId="77777777" w:rsidR="002B43FE" w:rsidRDefault="00747808">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14:paraId="43FC3123" w14:textId="77777777" w:rsidR="002B43FE" w:rsidRDefault="00747808">
            <w:pPr>
              <w:pStyle w:val="Standard"/>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3CF5F2F7" w14:textId="77777777" w:rsidR="002B43FE" w:rsidRDefault="00747808">
            <w:pPr>
              <w:pStyle w:val="Standard"/>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14:paraId="4276D31C" w14:textId="77777777" w:rsidR="002B43FE" w:rsidRDefault="00747808">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14:paraId="638DA9CB" w14:textId="77777777" w:rsidR="002B43FE" w:rsidRDefault="00747808">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14:paraId="4CB7BBAB" w14:textId="77777777" w:rsidR="002B43FE" w:rsidRDefault="00747808">
            <w:pPr>
              <w:pStyle w:val="Standard"/>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3FA770AE" w14:textId="77777777" w:rsidR="002B43FE" w:rsidRDefault="00747808">
            <w:pPr>
              <w:pStyle w:val="Standard"/>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159A89B9" w14:textId="77777777" w:rsidR="002B43FE" w:rsidRDefault="00747808">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14:paraId="64A22EC2" w14:textId="77777777" w:rsidR="002B43FE" w:rsidRDefault="00747808">
            <w:pPr>
              <w:pStyle w:val="Standard"/>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3CE8BD4A" w14:textId="77777777" w:rsidR="002B43FE" w:rsidRDefault="00747808">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14:paraId="47B2A08A" w14:textId="77777777" w:rsidR="002B43FE" w:rsidRDefault="00747808">
            <w:pPr>
              <w:pStyle w:val="Standard"/>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14:paraId="2AC5B41D" w14:textId="77777777" w:rsidR="002B43FE" w:rsidRDefault="00747808">
            <w:pPr>
              <w:pStyle w:val="Standard"/>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7D9B782D" w14:textId="77777777" w:rsidR="002B43FE" w:rsidRDefault="00747808">
            <w:pPr>
              <w:pStyle w:val="Standard"/>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14:paraId="505E46AA" w14:textId="77777777" w:rsidR="002B43FE" w:rsidRDefault="00747808">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14:paraId="4BC9CC63" w14:textId="77777777" w:rsidR="002B43FE" w:rsidRDefault="00747808">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14:paraId="17B2C9A2" w14:textId="77777777" w:rsidR="002B43FE" w:rsidRDefault="00747808">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14:paraId="40EE1342" w14:textId="77777777" w:rsidR="002B43FE" w:rsidRDefault="00747808">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14:paraId="0865A8CA" w14:textId="77777777" w:rsidR="002B43FE" w:rsidRDefault="00747808">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14:paraId="3F0910BE" w14:textId="77777777" w:rsidR="002B43FE" w:rsidRDefault="00747808">
            <w:pPr>
              <w:pStyle w:val="Standard"/>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2B43FE" w14:paraId="3B8AB8D8" w14:textId="77777777">
        <w:tblPrEx>
          <w:tblCellMar>
            <w:top w:w="0" w:type="dxa"/>
            <w:bottom w:w="0" w:type="dxa"/>
          </w:tblCellMar>
        </w:tblPrEx>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3BFC566E" w14:textId="77777777" w:rsidR="002B43FE" w:rsidRDefault="00747808">
            <w:pPr>
              <w:pStyle w:val="Standard"/>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A8C8AE2" w14:textId="77777777" w:rsidR="002B43FE" w:rsidRDefault="00747808">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5CB8E088" w14:textId="77777777" w:rsidR="002B43FE" w:rsidRDefault="00747808">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2B43FE" w14:paraId="2A7FB4E3" w14:textId="77777777">
        <w:tblPrEx>
          <w:tblCellMar>
            <w:top w:w="0" w:type="dxa"/>
            <w:bottom w:w="0" w:type="dxa"/>
          </w:tblCellMar>
        </w:tblPrEx>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53E1FE79" w14:textId="77777777" w:rsidR="002B43FE" w:rsidRDefault="00747808">
            <w:pPr>
              <w:pStyle w:val="Standard"/>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1FEC5727" w14:textId="77777777" w:rsidR="002B43FE" w:rsidRDefault="00747808">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48D83BEC" w14:textId="77777777" w:rsidR="002B43FE" w:rsidRDefault="00747808">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14:paraId="004B2E61" w14:textId="77777777" w:rsidR="002B43FE" w:rsidRDefault="002B43FE">
      <w:pPr>
        <w:pStyle w:val="Standard"/>
        <w:spacing w:line="280" w:lineRule="exact"/>
        <w:ind w:left="-59" w:hanging="649"/>
        <w:rPr>
          <w:rFonts w:ascii="標楷體" w:eastAsia="標楷體" w:hAnsi="標楷體"/>
          <w:sz w:val="22"/>
        </w:rPr>
      </w:pPr>
    </w:p>
    <w:p w14:paraId="5F3EDE68" w14:textId="77777777" w:rsidR="002B43FE" w:rsidRDefault="002B43FE">
      <w:pPr>
        <w:pStyle w:val="Standard"/>
        <w:spacing w:line="360" w:lineRule="exact"/>
        <w:rPr>
          <w:rFonts w:ascii="標楷體" w:eastAsia="標楷體" w:hAnsi="標楷體"/>
          <w:sz w:val="28"/>
          <w:szCs w:val="28"/>
        </w:rPr>
      </w:pPr>
    </w:p>
    <w:p w14:paraId="09E72B34" w14:textId="77777777" w:rsidR="002B43FE" w:rsidRDefault="00747808">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04712F94" w14:textId="77777777" w:rsidR="002B43FE" w:rsidRDefault="00747808">
      <w:pPr>
        <w:pStyle w:val="Standard"/>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053AF166" w14:textId="77777777" w:rsidR="002B43FE" w:rsidRDefault="00747808">
      <w:pPr>
        <w:pStyle w:val="Standard"/>
        <w:spacing w:line="360" w:lineRule="exact"/>
        <w:ind w:hanging="708"/>
        <w:rPr>
          <w:rFonts w:ascii="標楷體" w:eastAsia="標楷體" w:hAnsi="標楷體"/>
          <w:sz w:val="28"/>
          <w:szCs w:val="28"/>
        </w:rPr>
      </w:pPr>
      <w:r>
        <w:rPr>
          <w:rFonts w:ascii="標楷體" w:eastAsia="標楷體" w:hAnsi="標楷體"/>
          <w:sz w:val="28"/>
          <w:szCs w:val="28"/>
        </w:rPr>
        <w:t>備註：</w:t>
      </w:r>
    </w:p>
    <w:p w14:paraId="414B851C" w14:textId="77777777" w:rsidR="002B43FE" w:rsidRDefault="00747808">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14:paraId="093E5FB6" w14:textId="77777777" w:rsidR="002B43FE" w:rsidRDefault="00747808">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38EA891B" w14:textId="77777777" w:rsidR="002B43FE" w:rsidRDefault="002B43FE">
      <w:pPr>
        <w:pStyle w:val="Standard"/>
        <w:spacing w:line="280" w:lineRule="exact"/>
        <w:ind w:left="118" w:hanging="826"/>
        <w:rPr>
          <w:rFonts w:ascii="標楷體" w:eastAsia="標楷體" w:hAnsi="標楷體"/>
          <w:sz w:val="28"/>
          <w:szCs w:val="28"/>
        </w:rPr>
      </w:pPr>
    </w:p>
    <w:p w14:paraId="189AAF4C" w14:textId="77777777" w:rsidR="002B43FE" w:rsidRDefault="002B43FE">
      <w:pPr>
        <w:pStyle w:val="Standard"/>
        <w:spacing w:line="280" w:lineRule="exact"/>
        <w:ind w:left="118" w:hanging="826"/>
        <w:rPr>
          <w:rFonts w:ascii="標楷體" w:eastAsia="標楷體" w:hAnsi="標楷體"/>
          <w:sz w:val="28"/>
          <w:szCs w:val="28"/>
        </w:rPr>
      </w:pPr>
    </w:p>
    <w:p w14:paraId="0143ABF6" w14:textId="77777777" w:rsidR="002B43FE" w:rsidRDefault="00747808">
      <w:pPr>
        <w:pStyle w:val="Standard"/>
        <w:spacing w:line="220" w:lineRule="exact"/>
        <w:ind w:left="-176" w:hanging="53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w:t>
      </w:r>
      <w:r>
        <w:rPr>
          <w:rFonts w:ascii="標楷體" w:eastAsia="標楷體" w:hAnsi="標楷體"/>
          <w:b/>
          <w:sz w:val="18"/>
          <w:szCs w:val="18"/>
          <w:shd w:val="clear" w:color="auto" w:fill="D8D8D8"/>
        </w:rPr>
        <w:t>填表說明：</w:t>
      </w:r>
    </w:p>
    <w:p w14:paraId="1C28BC6F" w14:textId="77777777" w:rsidR="002B43FE" w:rsidRDefault="00747808">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14:paraId="61D1AD6A" w14:textId="77777777" w:rsidR="002B43FE" w:rsidRDefault="00747808">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14:paraId="43F69E9A" w14:textId="77777777" w:rsidR="002B43FE" w:rsidRDefault="00747808">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w:t>
      </w:r>
      <w:proofErr w:type="gramStart"/>
      <w:r>
        <w:rPr>
          <w:rFonts w:ascii="標楷體" w:eastAsia="標楷體" w:hAnsi="標楷體"/>
          <w:sz w:val="18"/>
          <w:szCs w:val="18"/>
        </w:rPr>
        <w:t>人員間屬第</w:t>
      </w:r>
      <w:r>
        <w:rPr>
          <w:rFonts w:ascii="標楷體" w:eastAsia="標楷體" w:hAnsi="標楷體"/>
          <w:sz w:val="18"/>
          <w:szCs w:val="18"/>
        </w:rPr>
        <w:t>3</w:t>
      </w:r>
      <w:r>
        <w:rPr>
          <w:rFonts w:ascii="標楷體" w:eastAsia="標楷體" w:hAnsi="標楷體"/>
          <w:sz w:val="18"/>
          <w:szCs w:val="18"/>
        </w:rPr>
        <w:t>條</w:t>
      </w:r>
      <w:proofErr w:type="gramEnd"/>
      <w:r>
        <w:rPr>
          <w:rFonts w:ascii="標楷體" w:eastAsia="標楷體" w:hAnsi="標楷體"/>
          <w:sz w:val="18"/>
          <w:szCs w:val="18"/>
        </w:rPr>
        <w:t>第</w:t>
      </w:r>
      <w:r>
        <w:rPr>
          <w:rFonts w:ascii="標楷體" w:eastAsia="標楷體" w:hAnsi="標楷體"/>
          <w:sz w:val="18"/>
          <w:szCs w:val="18"/>
        </w:rPr>
        <w:t>1</w:t>
      </w:r>
      <w:r>
        <w:rPr>
          <w:rFonts w:ascii="標楷體" w:eastAsia="標楷體" w:hAnsi="標楷體"/>
          <w:sz w:val="18"/>
          <w:szCs w:val="18"/>
        </w:rPr>
        <w:t>項各款之關係。</w:t>
      </w:r>
    </w:p>
    <w:p w14:paraId="672F4911" w14:textId="77777777" w:rsidR="002B43FE" w:rsidRDefault="00747808">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14:paraId="1C130A30" w14:textId="77777777" w:rsidR="002B43FE" w:rsidRDefault="00747808">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14:paraId="217A9454" w14:textId="77777777" w:rsidR="002B43FE" w:rsidRDefault="002B43FE">
      <w:pPr>
        <w:pStyle w:val="Standard"/>
        <w:spacing w:line="220" w:lineRule="exact"/>
        <w:ind w:left="-582" w:right="-900" w:hanging="126"/>
        <w:rPr>
          <w:rFonts w:ascii="標楷體" w:eastAsia="標楷體" w:hAnsi="標楷體"/>
          <w:sz w:val="18"/>
          <w:szCs w:val="18"/>
        </w:rPr>
      </w:pPr>
    </w:p>
    <w:p w14:paraId="76991987" w14:textId="77777777" w:rsidR="002B43FE" w:rsidRDefault="00747808">
      <w:pPr>
        <w:pStyle w:val="Standard"/>
        <w:spacing w:line="220" w:lineRule="exact"/>
        <w:ind w:left="-582" w:right="-900" w:hanging="12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w:t>
      </w:r>
      <w:r>
        <w:rPr>
          <w:rFonts w:ascii="標楷體" w:eastAsia="標楷體" w:hAnsi="標楷體"/>
          <w:b/>
          <w:sz w:val="18"/>
          <w:szCs w:val="18"/>
          <w:shd w:val="clear" w:color="auto" w:fill="D8D8D8"/>
        </w:rPr>
        <w:t>相關法條：</w:t>
      </w:r>
    </w:p>
    <w:p w14:paraId="6A754707"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3032C278"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14:paraId="265B30CA"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36B7BE5"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D7CB0BF" w14:textId="77777777" w:rsidR="002B43FE" w:rsidRDefault="00747808">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w:t>
      </w:r>
      <w:r>
        <w:rPr>
          <w:rFonts w:ascii="標楷體" w:eastAsia="標楷體" w:hAnsi="標楷體" w:cs="細明體"/>
          <w:kern w:val="0"/>
          <w:sz w:val="18"/>
          <w:szCs w:val="18"/>
        </w:rPr>
        <w:t>長與該等職務之人。</w:t>
      </w:r>
    </w:p>
    <w:p w14:paraId="53955DD6"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243DBB67" w14:textId="77777777" w:rsidR="002B43FE" w:rsidRDefault="00747808">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6F4B1E08"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2FCBFAEA"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3F65ACF6"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3AA93DEC"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09B95770"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65C08DB"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33CC70A2" w14:textId="77777777" w:rsidR="002B43FE" w:rsidRDefault="00747808">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4509BDBC"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21C0A8B2" w14:textId="77777777" w:rsidR="002B43FE" w:rsidRDefault="0074780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77146E81" w14:textId="77777777" w:rsidR="002B43FE" w:rsidRDefault="002B43FE">
      <w:pPr>
        <w:pStyle w:val="Standard"/>
        <w:spacing w:line="220" w:lineRule="exact"/>
        <w:ind w:left="-582" w:right="-900" w:hanging="126"/>
        <w:jc w:val="both"/>
        <w:rPr>
          <w:rFonts w:ascii="標楷體" w:eastAsia="標楷體" w:hAnsi="標楷體"/>
          <w:sz w:val="18"/>
          <w:szCs w:val="18"/>
        </w:rPr>
      </w:pPr>
    </w:p>
    <w:p w14:paraId="65E053C1" w14:textId="77777777" w:rsidR="002B43FE" w:rsidRDefault="00747808">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14:paraId="69FA0DEB"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38F4E569"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2611BC58"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11735596"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10A71843" w14:textId="77777777" w:rsidR="002B43FE" w:rsidRDefault="0074780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755A81BA"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2C2FB009"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3C811FAA"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40A880CB" w14:textId="77777777" w:rsidR="002B43FE" w:rsidRDefault="00747808">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1B61C2E4" w14:textId="77777777" w:rsidR="002B43FE" w:rsidRDefault="00747808">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14:paraId="107E61D3"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5B7B8995"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2D5A003B"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70C7AEDF" w14:textId="77777777" w:rsidR="002B43FE" w:rsidRDefault="0074780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w:t>
      </w:r>
      <w:r>
        <w:rPr>
          <w:rFonts w:ascii="標楷體" w:eastAsia="標楷體" w:hAnsi="標楷體"/>
          <w:sz w:val="18"/>
          <w:szCs w:val="18"/>
        </w:rPr>
        <w:t>反不利於公共利益且經補助法令主管機關核定同意之補助。</w:t>
      </w:r>
    </w:p>
    <w:p w14:paraId="378CA03E"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28EC2E7C" w14:textId="77777777" w:rsidR="002B43FE" w:rsidRDefault="0074780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07C01B39"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6FE11AD1"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w:t>
      </w:r>
      <w:r>
        <w:rPr>
          <w:rFonts w:ascii="標楷體" w:eastAsia="標楷體" w:hAnsi="標楷體"/>
          <w:sz w:val="18"/>
          <w:szCs w:val="18"/>
        </w:rPr>
        <w:t>定申請之補助者，不在此限。</w:t>
      </w:r>
    </w:p>
    <w:p w14:paraId="29CEBE36"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7B63E1E0"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41DD3A6C" w14:textId="77777777" w:rsidR="002B43FE" w:rsidRDefault="002B43FE">
      <w:pPr>
        <w:pStyle w:val="Standard"/>
        <w:spacing w:line="220" w:lineRule="exact"/>
        <w:ind w:left="-582" w:right="-900" w:hanging="126"/>
        <w:jc w:val="both"/>
        <w:rPr>
          <w:rFonts w:ascii="標楷體" w:eastAsia="標楷體" w:hAnsi="標楷體"/>
          <w:sz w:val="18"/>
          <w:szCs w:val="18"/>
        </w:rPr>
      </w:pPr>
    </w:p>
    <w:p w14:paraId="5F171860" w14:textId="77777777" w:rsidR="002B43FE" w:rsidRDefault="00747808">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14:paraId="140EFE3C"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1E3BF1BB"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7CB553AB" w14:textId="77777777" w:rsidR="002B43FE" w:rsidRDefault="0074780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5357C4ED" w14:textId="77777777" w:rsidR="002B43FE" w:rsidRDefault="0074780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692A9109"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w:t>
      </w:r>
      <w:r>
        <w:rPr>
          <w:rFonts w:ascii="標楷體" w:eastAsia="標楷體" w:hAnsi="標楷體"/>
          <w:sz w:val="18"/>
          <w:szCs w:val="18"/>
        </w:rPr>
        <w:t>以上該交易金額以下罰鍰。</w:t>
      </w:r>
    </w:p>
    <w:p w14:paraId="210AF76A" w14:textId="77777777" w:rsidR="002B43FE" w:rsidRDefault="00747808">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3CC25BA0" w14:textId="77777777" w:rsidR="002B43FE" w:rsidRDefault="00747808">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2B43FE">
      <w:pgSz w:w="11906" w:h="16838"/>
      <w:pgMar w:top="737" w:right="1247" w:bottom="73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2E94" w14:textId="77777777" w:rsidR="00747808" w:rsidRDefault="00747808">
      <w:r>
        <w:separator/>
      </w:r>
    </w:p>
  </w:endnote>
  <w:endnote w:type="continuationSeparator" w:id="0">
    <w:p w14:paraId="13386518" w14:textId="77777777" w:rsidR="00747808" w:rsidRDefault="0074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54EA" w14:textId="77777777" w:rsidR="00747808" w:rsidRDefault="00747808">
      <w:r>
        <w:rPr>
          <w:color w:val="000000"/>
        </w:rPr>
        <w:separator/>
      </w:r>
    </w:p>
  </w:footnote>
  <w:footnote w:type="continuationSeparator" w:id="0">
    <w:p w14:paraId="33BA74DB" w14:textId="77777777" w:rsidR="00747808" w:rsidRDefault="0074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D513E"/>
    <w:multiLevelType w:val="multilevel"/>
    <w:tmpl w:val="FEF212E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71F33A22"/>
    <w:multiLevelType w:val="multilevel"/>
    <w:tmpl w:val="C6AA2408"/>
    <w:styleLink w:val="WWNum1"/>
    <w:lvl w:ilvl="0">
      <w:start w:val="1"/>
      <w:numFmt w:val="upperLetter"/>
      <w:lvlText w:val="【%1."/>
      <w:lvlJc w:val="left"/>
      <w:pPr>
        <w:ind w:left="-271" w:hanging="720"/>
      </w:pPr>
    </w:lvl>
    <w:lvl w:ilvl="1">
      <w:start w:val="1"/>
      <w:numFmt w:val="ideographTraditional"/>
      <w:lvlText w:val="%2、"/>
      <w:lvlJc w:val="left"/>
      <w:pPr>
        <w:ind w:left="-31" w:hanging="480"/>
      </w:pPr>
    </w:lvl>
    <w:lvl w:ilvl="2">
      <w:start w:val="1"/>
      <w:numFmt w:val="lowerRoman"/>
      <w:lvlText w:val="%3."/>
      <w:lvlJc w:val="right"/>
      <w:pPr>
        <w:ind w:left="449" w:hanging="480"/>
      </w:pPr>
    </w:lvl>
    <w:lvl w:ilvl="3">
      <w:start w:val="1"/>
      <w:numFmt w:val="decimal"/>
      <w:lvlText w:val="%4."/>
      <w:lvlJc w:val="left"/>
      <w:pPr>
        <w:ind w:left="929" w:hanging="480"/>
      </w:pPr>
    </w:lvl>
    <w:lvl w:ilvl="4">
      <w:start w:val="1"/>
      <w:numFmt w:val="ideographTraditional"/>
      <w:lvlText w:val="%5、"/>
      <w:lvlJc w:val="left"/>
      <w:pPr>
        <w:ind w:left="1409" w:hanging="480"/>
      </w:pPr>
    </w:lvl>
    <w:lvl w:ilvl="5">
      <w:start w:val="1"/>
      <w:numFmt w:val="lowerRoman"/>
      <w:lvlText w:val="%6."/>
      <w:lvlJc w:val="right"/>
      <w:pPr>
        <w:ind w:left="1889" w:hanging="480"/>
      </w:pPr>
    </w:lvl>
    <w:lvl w:ilvl="6">
      <w:start w:val="1"/>
      <w:numFmt w:val="decimal"/>
      <w:lvlText w:val="%7."/>
      <w:lvlJc w:val="left"/>
      <w:pPr>
        <w:ind w:left="2369" w:hanging="480"/>
      </w:pPr>
    </w:lvl>
    <w:lvl w:ilvl="7">
      <w:start w:val="1"/>
      <w:numFmt w:val="ideographTraditional"/>
      <w:lvlText w:val="%8、"/>
      <w:lvlJc w:val="left"/>
      <w:pPr>
        <w:ind w:left="2849" w:hanging="480"/>
      </w:pPr>
    </w:lvl>
    <w:lvl w:ilvl="8">
      <w:start w:val="1"/>
      <w:numFmt w:val="lowerRoman"/>
      <w:lvlText w:val="%9."/>
      <w:lvlJc w:val="right"/>
      <w:pPr>
        <w:ind w:left="3329" w:hanging="480"/>
      </w:pPr>
    </w:lvl>
  </w:abstractNum>
  <w:num w:numId="1" w16cid:durableId="1156143165">
    <w:abstractNumId w:val="0"/>
  </w:num>
  <w:num w:numId="2" w16cid:durableId="138225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B43FE"/>
    <w:rsid w:val="002B43FE"/>
    <w:rsid w:val="00315701"/>
    <w:rsid w:val="00747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D4E"/>
  <w15:docId w15:val="{EBCB6D5A-D9E9-4D8E-982C-DC5D9141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List Paragraph"/>
    <w:basedOn w:val="Standard"/>
    <w:pPr>
      <w:ind w:left="480"/>
    </w:pPr>
  </w:style>
  <w:style w:type="paragraph" w:customStyle="1" w:styleId="TableContents">
    <w:name w:val="Table Contents"/>
    <w:basedOn w:val="Standard"/>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黃晟威</cp:lastModifiedBy>
  <cp:revision>2</cp:revision>
  <cp:lastPrinted>2018-11-05T01:49:00Z</cp:lastPrinted>
  <dcterms:created xsi:type="dcterms:W3CDTF">2022-06-21T02:03:00Z</dcterms:created>
  <dcterms:modified xsi:type="dcterms:W3CDTF">2022-06-21T02:03:00Z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