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E74C" w14:textId="77777777" w:rsidR="00013BE4" w:rsidRDefault="004B08A0">
      <w:pPr>
        <w:pStyle w:val="Standard"/>
        <w:jc w:val="center"/>
        <w:rPr>
          <w:rFonts w:ascii="標楷體" w:eastAsia="標楷體" w:hAnsi="標楷體"/>
          <w:b/>
          <w:bCs/>
          <w:spacing w:val="80"/>
          <w:sz w:val="48"/>
          <w:u w:val="single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pacing w:val="80"/>
          <w:sz w:val="48"/>
          <w:u w:val="single"/>
        </w:rPr>
        <w:t>委</w:t>
      </w:r>
      <w:r>
        <w:rPr>
          <w:rFonts w:ascii="標楷體" w:eastAsia="標楷體" w:hAnsi="標楷體"/>
          <w:b/>
          <w:bCs/>
          <w:spacing w:val="80"/>
          <w:sz w:val="48"/>
          <w:u w:val="single"/>
        </w:rPr>
        <w:t xml:space="preserve"> </w:t>
      </w:r>
      <w:r>
        <w:rPr>
          <w:rFonts w:ascii="標楷體" w:eastAsia="標楷體" w:hAnsi="標楷體"/>
          <w:b/>
          <w:bCs/>
          <w:spacing w:val="80"/>
          <w:sz w:val="48"/>
          <w:u w:val="single"/>
        </w:rPr>
        <w:t>託</w:t>
      </w:r>
      <w:r>
        <w:rPr>
          <w:rFonts w:ascii="標楷體" w:eastAsia="標楷體" w:hAnsi="標楷體"/>
          <w:b/>
          <w:bCs/>
          <w:spacing w:val="80"/>
          <w:sz w:val="48"/>
          <w:u w:val="single"/>
        </w:rPr>
        <w:t xml:space="preserve"> </w:t>
      </w:r>
      <w:r>
        <w:rPr>
          <w:rFonts w:ascii="標楷體" w:eastAsia="標楷體" w:hAnsi="標楷體"/>
          <w:b/>
          <w:bCs/>
          <w:spacing w:val="80"/>
          <w:sz w:val="48"/>
          <w:u w:val="single"/>
        </w:rPr>
        <w:t>書</w:t>
      </w:r>
    </w:p>
    <w:p w14:paraId="01FD150C" w14:textId="77777777" w:rsidR="00013BE4" w:rsidRDefault="004B08A0">
      <w:pPr>
        <w:pStyle w:val="Standard"/>
        <w:spacing w:before="180" w:line="400" w:lineRule="exact"/>
        <w:ind w:firstLine="640"/>
      </w:pP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本人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公司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因事未能親自辦理下列事項：</w:t>
      </w:r>
    </w:p>
    <w:p w14:paraId="651D16F1" w14:textId="77777777" w:rsidR="00013BE4" w:rsidRDefault="004B08A0">
      <w:pPr>
        <w:pStyle w:val="Standard"/>
        <w:spacing w:before="180" w:line="400" w:lineRule="exact"/>
        <w:ind w:firstLine="400"/>
      </w:pPr>
      <w:r>
        <w:rPr>
          <w:rFonts w:ascii="標楷體" w:eastAsia="標楷體" w:hAnsi="標楷體"/>
          <w:noProof/>
          <w:sz w:val="32"/>
          <w:lang w:val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38AE84" wp14:editId="008BB794">
                <wp:simplePos x="0" y="0"/>
                <wp:positionH relativeFrom="column">
                  <wp:posOffset>800282</wp:posOffset>
                </wp:positionH>
                <wp:positionV relativeFrom="paragraph">
                  <wp:posOffset>88916</wp:posOffset>
                </wp:positionV>
                <wp:extent cx="5342253" cy="2171699"/>
                <wp:effectExtent l="0" t="0" r="10797" b="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253" cy="217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AC4107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移工</w:t>
                            </w:r>
                            <w:r>
                              <w:rPr>
                                <w:rFonts w:eastAsia="標楷體"/>
                              </w:rPr>
                              <w:t>求才登記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領取求才證明</w:t>
                            </w:r>
                          </w:p>
                          <w:p w14:paraId="53475C91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移工</w:t>
                            </w:r>
                            <w:r>
                              <w:rPr>
                                <w:rFonts w:eastAsia="標楷體"/>
                              </w:rPr>
                              <w:t>求才案送審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其他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╴╴╴╴╴╴╴╴╴╴</w:t>
                            </w:r>
                          </w:p>
                          <w:p w14:paraId="73B71B43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製造〔營造〕業移工轉出申請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製造〔營造〕業移工轉出協調會</w:t>
                            </w:r>
                          </w:p>
                          <w:p w14:paraId="529DCB74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製造〔營造〕業移工承接登記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製造〔營造〕業移工承接協調會</w:t>
                            </w:r>
                          </w:p>
                          <w:p w14:paraId="0A93138F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外籍家庭看護工轉出申請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新細明體, PMingLiU" w:eastAsia="標楷體" w:hAnsi="新細明體, PMingLiU"/>
                              </w:rPr>
                              <w:t>外籍家庭看</w:t>
                            </w:r>
                            <w:r>
                              <w:rPr>
                                <w:rFonts w:eastAsia="標楷體"/>
                              </w:rPr>
                              <w:t>護工轉出協調會</w:t>
                            </w:r>
                          </w:p>
                          <w:p w14:paraId="47621670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外籍家庭看護工承接登記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新細明體, PMingLiU" w:eastAsia="標楷體" w:hAnsi="新細明體, PMingLiU"/>
                              </w:rPr>
                              <w:t>外籍家庭看</w:t>
                            </w:r>
                            <w:r>
                              <w:rPr>
                                <w:rFonts w:eastAsia="標楷體"/>
                              </w:rPr>
                              <w:t>護工承接協調會</w:t>
                            </w:r>
                          </w:p>
                          <w:p w14:paraId="19039717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外籍幫傭轉出申請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新細明體, PMingLiU" w:eastAsia="標楷體" w:hAnsi="新細明體, PMingLiU"/>
                              </w:rPr>
                              <w:t>外籍幫傭</w:t>
                            </w:r>
                            <w:r>
                              <w:rPr>
                                <w:rFonts w:eastAsia="標楷體"/>
                              </w:rPr>
                              <w:t>轉出協調會</w:t>
                            </w:r>
                          </w:p>
                          <w:p w14:paraId="39C7FD03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外籍幫傭承接登記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新細明體, PMingLiU" w:eastAsia="標楷體" w:hAnsi="新細明體, PMingLiU"/>
                              </w:rPr>
                              <w:t>外籍幫傭</w:t>
                            </w:r>
                            <w:r>
                              <w:rPr>
                                <w:rFonts w:eastAsia="標楷體"/>
                              </w:rPr>
                              <w:t>承接協調會</w:t>
                            </w:r>
                          </w:p>
                          <w:p w14:paraId="484223A5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養護機構</w:t>
                            </w:r>
                            <w:r>
                              <w:rPr>
                                <w:rFonts w:eastAsia="標楷體"/>
                              </w:rPr>
                              <w:t>看護工轉出申請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其他類別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            )</w:t>
                            </w:r>
                            <w:r>
                              <w:rPr>
                                <w:rFonts w:eastAsia="標楷體"/>
                              </w:rPr>
                              <w:t>轉出協調會</w:t>
                            </w:r>
                          </w:p>
                          <w:p w14:paraId="2C5E5CB1" w14:textId="77777777" w:rsidR="00013BE4" w:rsidRDefault="004B08A0">
                            <w:pPr>
                              <w:pStyle w:val="Standard"/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養護機構</w:t>
                            </w:r>
                            <w:r>
                              <w:rPr>
                                <w:rFonts w:eastAsia="標楷體"/>
                              </w:rPr>
                              <w:t>看護工承接登記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其他類別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            )</w:t>
                            </w:r>
                            <w:r>
                              <w:rPr>
                                <w:rFonts w:eastAsia="標楷體"/>
                              </w:rPr>
                              <w:t>承接協調會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8AE84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63pt;margin-top:7pt;width:420.65pt;height:17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" filled="f" stroked="f">
                <v:textbox inset="0,0,0,0">
                  <w:txbxContent>
                    <w:p w14:paraId="08AC4107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移工</w:t>
                      </w:r>
                      <w:r>
                        <w:rPr>
                          <w:rFonts w:eastAsia="標楷體"/>
                        </w:rPr>
                        <w:t>求才登記</w:t>
                      </w:r>
                      <w:r>
                        <w:rPr>
                          <w:rFonts w:eastAsia="Times New Roman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領取求才證明</w:t>
                      </w:r>
                    </w:p>
                    <w:p w14:paraId="53475C91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移工</w:t>
                      </w:r>
                      <w:r>
                        <w:rPr>
                          <w:rFonts w:eastAsia="標楷體"/>
                        </w:rPr>
                        <w:t>求才案送審</w:t>
                      </w:r>
                      <w:r>
                        <w:rPr>
                          <w:rFonts w:eastAsia="Times New Roman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其他</w:t>
                      </w:r>
                      <w:r>
                        <w:rPr>
                          <w:rFonts w:ascii="標楷體" w:eastAsia="標楷體" w:hAnsi="標楷體" w:cs="標楷體"/>
                        </w:rPr>
                        <w:t>╴╴╴╴╴╴╴╴╴╴</w:t>
                      </w:r>
                    </w:p>
                    <w:p w14:paraId="73B71B43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製造〔營造〕業移工轉出申請</w:t>
                      </w:r>
                      <w:r>
                        <w:rPr>
                          <w:rFonts w:eastAsia="Times New Roman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製造〔營造〕業移工轉出協調會</w:t>
                      </w:r>
                    </w:p>
                    <w:p w14:paraId="529DCB74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製造〔營造〕業移工承接登記</w:t>
                      </w:r>
                      <w:r>
                        <w:rPr>
                          <w:rFonts w:eastAsia="Times New Roman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製造〔營造〕業移工承接協調會</w:t>
                      </w:r>
                    </w:p>
                    <w:p w14:paraId="0A93138F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外籍家庭看護工轉出申請</w:t>
                      </w:r>
                      <w:r>
                        <w:rPr>
                          <w:rFonts w:eastAsia="Times New Roman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新細明體, PMingLiU" w:eastAsia="標楷體" w:hAnsi="新細明體, PMingLiU"/>
                        </w:rPr>
                        <w:t>外籍家庭看</w:t>
                      </w:r>
                      <w:r>
                        <w:rPr>
                          <w:rFonts w:eastAsia="標楷體"/>
                        </w:rPr>
                        <w:t>護工轉出協調會</w:t>
                      </w:r>
                    </w:p>
                    <w:p w14:paraId="47621670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外籍家庭看護工承接登記</w:t>
                      </w:r>
                      <w:r>
                        <w:rPr>
                          <w:rFonts w:eastAsia="Times New Roman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新細明體, PMingLiU" w:eastAsia="標楷體" w:hAnsi="新細明體, PMingLiU"/>
                        </w:rPr>
                        <w:t>外籍家庭看</w:t>
                      </w:r>
                      <w:r>
                        <w:rPr>
                          <w:rFonts w:eastAsia="標楷體"/>
                        </w:rPr>
                        <w:t>護工承接協調會</w:t>
                      </w:r>
                    </w:p>
                    <w:p w14:paraId="19039717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外籍幫傭轉出申請</w:t>
                      </w:r>
                      <w:r>
                        <w:rPr>
                          <w:rFonts w:eastAsia="Times New Roman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新細明體, PMingLiU" w:eastAsia="標楷體" w:hAnsi="新細明體, PMingLiU"/>
                        </w:rPr>
                        <w:t>外籍幫傭</w:t>
                      </w:r>
                      <w:r>
                        <w:rPr>
                          <w:rFonts w:eastAsia="標楷體"/>
                        </w:rPr>
                        <w:t>轉出協調會</w:t>
                      </w:r>
                    </w:p>
                    <w:p w14:paraId="39C7FD03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外籍幫傭承接登記</w:t>
                      </w:r>
                      <w:r>
                        <w:rPr>
                          <w:rFonts w:eastAsia="Times New Roman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新細明體, PMingLiU" w:eastAsia="標楷體" w:hAnsi="新細明體, PMingLiU"/>
                        </w:rPr>
                        <w:t>外籍幫傭</w:t>
                      </w:r>
                      <w:r>
                        <w:rPr>
                          <w:rFonts w:eastAsia="標楷體"/>
                        </w:rPr>
                        <w:t>承接協調會</w:t>
                      </w:r>
                    </w:p>
                    <w:p w14:paraId="484223A5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養護機構</w:t>
                      </w:r>
                      <w:r>
                        <w:rPr>
                          <w:rFonts w:eastAsia="標楷體"/>
                        </w:rPr>
                        <w:t>看護工轉出申請</w:t>
                      </w:r>
                      <w:r>
                        <w:rPr>
                          <w:rFonts w:eastAsia="Times New Roman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其他類別</w:t>
                      </w:r>
                      <w:r>
                        <w:rPr>
                          <w:rFonts w:ascii="標楷體" w:eastAsia="標楷體" w:hAnsi="標楷體" w:cs="標楷體"/>
                        </w:rPr>
                        <w:t>(            )</w:t>
                      </w:r>
                      <w:r>
                        <w:rPr>
                          <w:rFonts w:eastAsia="標楷體"/>
                        </w:rPr>
                        <w:t>轉出協調會</w:t>
                      </w:r>
                    </w:p>
                    <w:p w14:paraId="2C5E5CB1" w14:textId="77777777" w:rsidR="00013BE4" w:rsidRDefault="004B08A0">
                      <w:pPr>
                        <w:pStyle w:val="Standard"/>
                        <w:spacing w:line="34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養護機構</w:t>
                      </w:r>
                      <w:r>
                        <w:rPr>
                          <w:rFonts w:eastAsia="標楷體"/>
                        </w:rPr>
                        <w:t>看護工承接登記</w:t>
                      </w:r>
                      <w:r>
                        <w:rPr>
                          <w:rFonts w:eastAsia="Times New Roman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</w:rPr>
                        <w:t>□</w:t>
                      </w:r>
                      <w:r>
                        <w:rPr>
                          <w:rFonts w:ascii="標楷體" w:eastAsia="標楷體" w:hAnsi="標楷體" w:cs="標楷體"/>
                        </w:rPr>
                        <w:t>其他類別</w:t>
                      </w:r>
                      <w:r>
                        <w:rPr>
                          <w:rFonts w:ascii="標楷體" w:eastAsia="標楷體" w:hAnsi="標楷體" w:cs="標楷體"/>
                        </w:rPr>
                        <w:t>(            )</w:t>
                      </w:r>
                      <w:r>
                        <w:rPr>
                          <w:rFonts w:eastAsia="標楷體"/>
                        </w:rPr>
                        <w:t>承接協調會</w:t>
                      </w:r>
                    </w:p>
                  </w:txbxContent>
                </v:textbox>
              </v:shape>
            </w:pict>
          </mc:Fallback>
        </mc:AlternateContent>
      </w:r>
    </w:p>
    <w:p w14:paraId="2806147D" w14:textId="77777777" w:rsidR="00013BE4" w:rsidRDefault="004B08A0">
      <w:pPr>
        <w:pStyle w:val="Standard"/>
        <w:spacing w:before="180" w:line="40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                                    </w:t>
      </w:r>
    </w:p>
    <w:p w14:paraId="0C4CD056" w14:textId="77777777" w:rsidR="00013BE4" w:rsidRDefault="004B08A0">
      <w:pPr>
        <w:pStyle w:val="Standard"/>
        <w:spacing w:before="180" w:line="40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</w:t>
      </w:r>
    </w:p>
    <w:p w14:paraId="79E12D4F" w14:textId="77777777" w:rsidR="00013BE4" w:rsidRDefault="00013BE4">
      <w:pPr>
        <w:pStyle w:val="Standard"/>
        <w:spacing w:before="180" w:line="400" w:lineRule="exact"/>
        <w:jc w:val="both"/>
        <w:rPr>
          <w:rFonts w:ascii="標楷體" w:eastAsia="標楷體" w:hAnsi="標楷體"/>
          <w:sz w:val="32"/>
        </w:rPr>
      </w:pPr>
    </w:p>
    <w:p w14:paraId="4E942722" w14:textId="77777777" w:rsidR="00013BE4" w:rsidRDefault="00013BE4">
      <w:pPr>
        <w:pStyle w:val="Standard"/>
        <w:spacing w:before="180" w:line="240" w:lineRule="exact"/>
        <w:jc w:val="both"/>
        <w:rPr>
          <w:rFonts w:ascii="標楷體" w:eastAsia="標楷體" w:hAnsi="標楷體"/>
          <w:sz w:val="32"/>
        </w:rPr>
      </w:pPr>
    </w:p>
    <w:p w14:paraId="24AE31DF" w14:textId="77777777" w:rsidR="00013BE4" w:rsidRDefault="004B08A0">
      <w:pPr>
        <w:pStyle w:val="Standard"/>
        <w:spacing w:before="720" w:line="640" w:lineRule="exact"/>
        <w:jc w:val="both"/>
      </w:pPr>
      <w:r>
        <w:rPr>
          <w:rFonts w:ascii="標楷體" w:eastAsia="標楷體" w:hAnsi="標楷體"/>
          <w:sz w:val="32"/>
        </w:rPr>
        <w:t>茲委託受委託人代為辦理前揭事項，如有任何偽造不實，願負一切法律責任。此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致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臺中市就業服務處</w:t>
      </w:r>
    </w:p>
    <w:p w14:paraId="49BC0EC7" w14:textId="77777777" w:rsidR="00013BE4" w:rsidRDefault="004B08A0">
      <w:pPr>
        <w:pStyle w:val="Standard"/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B0E5008" wp14:editId="3F20FD47">
                <wp:simplePos x="0" y="0"/>
                <wp:positionH relativeFrom="column">
                  <wp:posOffset>1028882</wp:posOffset>
                </wp:positionH>
                <wp:positionV relativeFrom="paragraph">
                  <wp:posOffset>114482</wp:posOffset>
                </wp:positionV>
                <wp:extent cx="114300" cy="1143630"/>
                <wp:effectExtent l="38100" t="19050" r="38100" b="37470"/>
                <wp:wrapNone/>
                <wp:docPr id="2" name="手繪多邊形: 圖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630"/>
                        </a:xfrm>
                        <a:custGeom>
                          <a:avLst>
                            <a:gd name="f0" fmla="val 1800"/>
                            <a:gd name="f1" fmla="val 108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5400"/>
                            <a:gd name="f10" fmla="val 16200"/>
                            <a:gd name="f11" fmla="val 10800"/>
                            <a:gd name="f12" fmla="val -2147483647"/>
                            <a:gd name="f13" fmla="val 2147483647"/>
                            <a:gd name="f14" fmla="+- 0 0 0"/>
                            <a:gd name="f15" fmla="*/ f5 1 21600"/>
                            <a:gd name="f16" fmla="*/ f6 1 21600"/>
                            <a:gd name="f17" fmla="val f7"/>
                            <a:gd name="f18" fmla="val f8"/>
                            <a:gd name="f19" fmla="pin 0 f0 5400"/>
                            <a:gd name="f20" fmla="pin 0 f1 21600"/>
                            <a:gd name="f21" fmla="*/ f14 f2 1"/>
                            <a:gd name="f22" fmla="+- f18 0 f17"/>
                            <a:gd name="f23" fmla="val f19"/>
                            <a:gd name="f24" fmla="val f20"/>
                            <a:gd name="f25" fmla="*/ f19 f16 1"/>
                            <a:gd name="f26" fmla="*/ 0 f15 1"/>
                            <a:gd name="f27" fmla="*/ f20 f16 1"/>
                            <a:gd name="f28" fmla="*/ f21 1 f4"/>
                            <a:gd name="f29" fmla="*/ f22 1 21600"/>
                            <a:gd name="f30" fmla="*/ f23 1 2"/>
                            <a:gd name="f31" fmla="+- 21600 0 f23"/>
                            <a:gd name="f32" fmla="*/ f23 10000 1"/>
                            <a:gd name="f33" fmla="+- f24 0 f23"/>
                            <a:gd name="f34" fmla="+- f24 f23 0"/>
                            <a:gd name="f35" fmla="+- f28 0 f3"/>
                            <a:gd name="f36" fmla="*/ 10800 f29 1"/>
                            <a:gd name="f37" fmla="*/ 13800 f29 1"/>
                            <a:gd name="f38" fmla="*/ 21600 f29 1"/>
                            <a:gd name="f39" fmla="*/ 0 f29 1"/>
                            <a:gd name="f40" fmla="+- f24 0 f30"/>
                            <a:gd name="f41" fmla="+- f24 f30 0"/>
                            <a:gd name="f42" fmla="+- 21600 0 f30"/>
                            <a:gd name="f43" fmla="*/ f32 1 31953"/>
                            <a:gd name="f44" fmla="+- 21600 0 f43"/>
                            <a:gd name="f45" fmla="*/ f36 1 f29"/>
                            <a:gd name="f46" fmla="*/ f38 1 f29"/>
                            <a:gd name="f47" fmla="*/ f39 1 f29"/>
                            <a:gd name="f48" fmla="*/ f37 1 f29"/>
                            <a:gd name="f49" fmla="*/ f43 f16 1"/>
                            <a:gd name="f50" fmla="*/ f45 f15 1"/>
                            <a:gd name="f51" fmla="*/ f48 f15 1"/>
                            <a:gd name="f52" fmla="*/ f46 f15 1"/>
                            <a:gd name="f53" fmla="*/ f44 f16 1"/>
                            <a:gd name="f54" fmla="*/ f47 f16 1"/>
                            <a:gd name="f55" fmla="*/ f47 f15 1"/>
                            <a:gd name="f56" fmla="*/ f45 f16 1"/>
                            <a:gd name="f57" fmla="*/ f46 f16 1"/>
                          </a:gdLst>
                          <a:ahLst>
                            <a:ahXY gdRefY="f0" minY="f7" maxY="f9">
                              <a:pos x="f50" y="f25"/>
                            </a:ahXY>
                            <a:ahXY gdRefY="f1" minY="f7" maxY="f8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52" y="f54"/>
                            </a:cxn>
                            <a:cxn ang="f35">
                              <a:pos x="f55" y="f56"/>
                            </a:cxn>
                            <a:cxn ang="f35">
                              <a:pos x="f52" y="f57"/>
                            </a:cxn>
                          </a:cxnLst>
                          <a:rect l="f51" t="f49" r="f52" b="f53"/>
                          <a:pathLst>
                            <a:path w="21600" h="21600">
                              <a:moveTo>
                                <a:pt x="f8" y="f7"/>
                              </a:moveTo>
                              <a:cubicBezTo>
                                <a:pt x="f10" y="f7"/>
                                <a:pt x="f11" y="f30"/>
                                <a:pt x="f11" y="f23"/>
                              </a:cubicBezTo>
                              <a:lnTo>
                                <a:pt x="f11" y="f33"/>
                              </a:lnTo>
                              <a:cubicBezTo>
                                <a:pt x="f11" y="f40"/>
                                <a:pt x="f9" y="f24"/>
                                <a:pt x="f7" y="f24"/>
                              </a:cubicBezTo>
                              <a:cubicBezTo>
                                <a:pt x="f9" y="f24"/>
                                <a:pt x="f11" y="f41"/>
                                <a:pt x="f11" y="f34"/>
                              </a:cubicBezTo>
                              <a:lnTo>
                                <a:pt x="f11" y="f31"/>
                              </a:lnTo>
                              <a:cubicBezTo>
                                <a:pt x="f11" y="f42"/>
                                <a:pt x="f10" y="f8"/>
                                <a:pt x="f8" y="f8"/>
                              </a:cubicBez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07C7C5" w14:textId="77777777" w:rsidR="00013BE4" w:rsidRDefault="00013BE4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5008" id="手繪多邊形: 圖案 2" o:spid="_x0000_s1027" style="position:absolute;margin-left:81pt;margin-top:9pt;width:9pt;height:90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" adj="-11796480,,5400" path="m21600,c16200,,10800,900,10800,1800r,7200c10800,9900,5400,10800,,10800v5400,,10800,900,10800,1800l10800,19800v,900,5400,1800,10800,1800e" filled="f" strokeweight=".26008mm">
                <v:stroke joinstyle="miter" endcap="square"/>
                <v:formulas/>
                <v:path arrowok="t" o:connecttype="custom" o:connectlocs="57150,0;114300,571815;57150,1143630;0,571815;114300,0;0,571815;114300,1143630" o:connectangles="270,0,90,180,270,270,270" textboxrect="13800,563,21600,21037"/>
                <v:textbox inset="4.40994mm,2.29006mm,4.40994mm,2.29006mm">
                  <w:txbxContent>
                    <w:p w14:paraId="7007C7C5" w14:textId="77777777" w:rsidR="00013BE4" w:rsidRDefault="00013BE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 xml:space="preserve">             </w:t>
      </w:r>
      <w:r>
        <w:rPr>
          <w:rFonts w:ascii="標楷體" w:eastAsia="標楷體" w:hAnsi="標楷體"/>
          <w:sz w:val="28"/>
        </w:rPr>
        <w:t>申請人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公司名稱：</w:t>
      </w:r>
    </w:p>
    <w:p w14:paraId="4E8FCF2B" w14:textId="77777777" w:rsidR="00013BE4" w:rsidRDefault="004B08A0">
      <w:pPr>
        <w:pStyle w:val="Standard"/>
        <w:spacing w:line="420" w:lineRule="exact"/>
        <w:ind w:firstLine="1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FA15EE0" wp14:editId="1CC1A3E0">
                <wp:simplePos x="0" y="0"/>
                <wp:positionH relativeFrom="column">
                  <wp:posOffset>5599438</wp:posOffset>
                </wp:positionH>
                <wp:positionV relativeFrom="paragraph">
                  <wp:posOffset>74880</wp:posOffset>
                </wp:positionV>
                <wp:extent cx="1144901" cy="459101"/>
                <wp:effectExtent l="0" t="0" r="17149" b="17149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1" cy="459101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8EE53E" w14:textId="77777777" w:rsidR="00013BE4" w:rsidRDefault="004B08A0">
                            <w:pPr>
                              <w:pStyle w:val="Textbody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  <w:t>請加蓋申請人</w:t>
                            </w:r>
                          </w:p>
                          <w:p w14:paraId="62FD66BE" w14:textId="77777777" w:rsidR="00013BE4" w:rsidRDefault="004B08A0">
                            <w:pPr>
                              <w:pStyle w:val="Textbody"/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eastAsia="Times New Roman"/>
                                <w:color w:val="B2B2B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  <w:t>公司大小章</w:t>
                            </w:r>
                          </w:p>
                        </w:txbxContent>
                      </wps:txbx>
                      <wps:bodyPr vert="horz" wrap="none" lIns="90004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5EE0" id="框架2" o:spid="_x0000_s1028" type="#_x0000_t202" style="position:absolute;left:0;text-align:left;margin-left:440.9pt;margin-top:5.9pt;width:90.15pt;height:36.1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" filled="f" strokeweight=".09167mm">
                <v:stroke dashstyle="dash"/>
                <v:textbox inset="2.50011mm">
                  <w:txbxContent>
                    <w:p w14:paraId="768EE53E" w14:textId="77777777" w:rsidR="00013BE4" w:rsidRDefault="004B08A0">
                      <w:pPr>
                        <w:pStyle w:val="Textbody"/>
                        <w:spacing w:line="300" w:lineRule="exact"/>
                        <w:jc w:val="both"/>
                        <w:rPr>
                          <w:rFonts w:eastAsia="標楷體"/>
                          <w:color w:val="B2B2B2"/>
                          <w:sz w:val="24"/>
                        </w:rPr>
                      </w:pPr>
                      <w:r>
                        <w:rPr>
                          <w:rFonts w:eastAsia="標楷體"/>
                          <w:color w:val="B2B2B2"/>
                          <w:sz w:val="24"/>
                        </w:rPr>
                        <w:t>請加蓋申請人</w:t>
                      </w:r>
                    </w:p>
                    <w:p w14:paraId="62FD66BE" w14:textId="77777777" w:rsidR="00013BE4" w:rsidRDefault="004B08A0">
                      <w:pPr>
                        <w:pStyle w:val="Textbody"/>
                        <w:spacing w:line="300" w:lineRule="exact"/>
                        <w:jc w:val="both"/>
                      </w:pPr>
                      <w:r>
                        <w:rPr>
                          <w:rFonts w:eastAsia="Times New Roman"/>
                          <w:color w:val="B2B2B2"/>
                          <w:sz w:val="24"/>
                        </w:rPr>
                        <w:t>/</w:t>
                      </w:r>
                      <w:r>
                        <w:rPr>
                          <w:rFonts w:eastAsia="標楷體"/>
                          <w:color w:val="B2B2B2"/>
                          <w:sz w:val="24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負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責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人：</w:t>
      </w:r>
    </w:p>
    <w:p w14:paraId="7E0B8D84" w14:textId="77777777" w:rsidR="00013BE4" w:rsidRDefault="004B08A0">
      <w:pPr>
        <w:pStyle w:val="Standard"/>
        <w:spacing w:line="420" w:lineRule="exact"/>
        <w:ind w:firstLine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87C73" wp14:editId="7F8B2AD4">
                <wp:simplePos x="0" y="0"/>
                <wp:positionH relativeFrom="column">
                  <wp:posOffset>59756</wp:posOffset>
                </wp:positionH>
                <wp:positionV relativeFrom="paragraph">
                  <wp:posOffset>38157</wp:posOffset>
                </wp:positionV>
                <wp:extent cx="863595" cy="304796"/>
                <wp:effectExtent l="0" t="0" r="12705" b="4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595" cy="304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F81267" w14:textId="77777777" w:rsidR="00013BE4" w:rsidRDefault="004B08A0">
                            <w:pPr>
                              <w:pStyle w:val="Standard"/>
                              <w:spacing w:line="300" w:lineRule="exact"/>
                              <w:jc w:val="both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</w:rPr>
                              <w:t>委託人</w:t>
                            </w:r>
                          </w:p>
                        </w:txbxContent>
                      </wps:txbx>
                      <wps:bodyPr vert="horz" wrap="none" lIns="722" tIns="46442" rIns="72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87C73" id="框架3" o:spid="_x0000_s1029" type="#_x0000_t202" style="position:absolute;left:0;text-align:left;margin-left:4.7pt;margin-top:3pt;width:68pt;height:2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" filled="f" stroked="f">
                <v:textbox inset=".02006mm,1.2901mm,.02006mm,1.2901mm">
                  <w:txbxContent>
                    <w:p w14:paraId="07F81267" w14:textId="77777777" w:rsidR="00013BE4" w:rsidRDefault="004B08A0">
                      <w:pPr>
                        <w:pStyle w:val="Standard"/>
                        <w:spacing w:line="300" w:lineRule="exact"/>
                        <w:jc w:val="both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/>
                          <w:sz w:val="32"/>
                        </w:rPr>
                        <w:t>委託人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w w:val="80"/>
          <w:sz w:val="28"/>
        </w:rPr>
        <w:t>身分證字號</w:t>
      </w:r>
      <w:r>
        <w:rPr>
          <w:rFonts w:ascii="標楷體" w:eastAsia="標楷體" w:hAnsi="標楷體"/>
          <w:w w:val="80"/>
          <w:sz w:val="28"/>
        </w:rPr>
        <w:t>/</w:t>
      </w:r>
      <w:r>
        <w:rPr>
          <w:rFonts w:ascii="標楷體" w:eastAsia="標楷體" w:hAnsi="標楷體"/>
          <w:w w:val="80"/>
          <w:sz w:val="28"/>
        </w:rPr>
        <w:t>統一編號：</w:t>
      </w:r>
    </w:p>
    <w:p w14:paraId="1C410C8C" w14:textId="77777777" w:rsidR="00013BE4" w:rsidRDefault="004B08A0">
      <w:pPr>
        <w:pStyle w:val="Standard"/>
        <w:spacing w:line="420" w:lineRule="exact"/>
        <w:ind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址：</w:t>
      </w:r>
    </w:p>
    <w:p w14:paraId="068B19A0" w14:textId="77777777" w:rsidR="00013BE4" w:rsidRDefault="004B08A0">
      <w:pPr>
        <w:pStyle w:val="Standard"/>
        <w:spacing w:line="420" w:lineRule="exact"/>
        <w:ind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話：</w:t>
      </w:r>
    </w:p>
    <w:p w14:paraId="2162BC89" w14:textId="77777777" w:rsidR="00013BE4" w:rsidRDefault="004B08A0">
      <w:pPr>
        <w:pStyle w:val="Standard"/>
        <w:spacing w:line="340" w:lineRule="exact"/>
      </w:pPr>
      <w:r>
        <w:rPr>
          <w:rFonts w:ascii="標楷體" w:eastAsia="標楷體" w:hAnsi="標楷體" w:cs="標楷體"/>
          <w:sz w:val="28"/>
        </w:rPr>
        <w:t xml:space="preserve">            ……………………………………………………………………………………</w:t>
      </w:r>
    </w:p>
    <w:p w14:paraId="63E78A17" w14:textId="77777777" w:rsidR="00013BE4" w:rsidRDefault="004B08A0">
      <w:pPr>
        <w:pStyle w:val="Standard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8F70C2A" wp14:editId="589A788E">
                <wp:simplePos x="0" y="0"/>
                <wp:positionH relativeFrom="column">
                  <wp:posOffset>1028882</wp:posOffset>
                </wp:positionH>
                <wp:positionV relativeFrom="paragraph">
                  <wp:posOffset>50758</wp:posOffset>
                </wp:positionV>
                <wp:extent cx="114300" cy="2628899"/>
                <wp:effectExtent l="38100" t="19050" r="38100" b="38101"/>
                <wp:wrapNone/>
                <wp:docPr id="5" name="手繪多邊形: 圖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628899"/>
                        </a:xfrm>
                        <a:custGeom>
                          <a:avLst>
                            <a:gd name="f0" fmla="val 1800"/>
                            <a:gd name="f1" fmla="val 108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5400"/>
                            <a:gd name="f10" fmla="val 16200"/>
                            <a:gd name="f11" fmla="val 10800"/>
                            <a:gd name="f12" fmla="val -2147483647"/>
                            <a:gd name="f13" fmla="val 2147483647"/>
                            <a:gd name="f14" fmla="+- 0 0 0"/>
                            <a:gd name="f15" fmla="*/ f5 1 21600"/>
                            <a:gd name="f16" fmla="*/ f6 1 21600"/>
                            <a:gd name="f17" fmla="val f7"/>
                            <a:gd name="f18" fmla="val f8"/>
                            <a:gd name="f19" fmla="pin 0 f0 5400"/>
                            <a:gd name="f20" fmla="pin 0 f1 21600"/>
                            <a:gd name="f21" fmla="*/ f14 f2 1"/>
                            <a:gd name="f22" fmla="+- f18 0 f17"/>
                            <a:gd name="f23" fmla="val f19"/>
                            <a:gd name="f24" fmla="val f20"/>
                            <a:gd name="f25" fmla="*/ f19 f16 1"/>
                            <a:gd name="f26" fmla="*/ 0 f15 1"/>
                            <a:gd name="f27" fmla="*/ f20 f16 1"/>
                            <a:gd name="f28" fmla="*/ f21 1 f4"/>
                            <a:gd name="f29" fmla="*/ f22 1 21600"/>
                            <a:gd name="f30" fmla="*/ f23 1 2"/>
                            <a:gd name="f31" fmla="+- 21600 0 f23"/>
                            <a:gd name="f32" fmla="*/ f23 10000 1"/>
                            <a:gd name="f33" fmla="+- f24 0 f23"/>
                            <a:gd name="f34" fmla="+- f24 f23 0"/>
                            <a:gd name="f35" fmla="+- f28 0 f3"/>
                            <a:gd name="f36" fmla="*/ 10800 f29 1"/>
                            <a:gd name="f37" fmla="*/ 13800 f29 1"/>
                            <a:gd name="f38" fmla="*/ 21600 f29 1"/>
                            <a:gd name="f39" fmla="*/ 0 f29 1"/>
                            <a:gd name="f40" fmla="+- f24 0 f30"/>
                            <a:gd name="f41" fmla="+- f24 f30 0"/>
                            <a:gd name="f42" fmla="+- 21600 0 f30"/>
                            <a:gd name="f43" fmla="*/ f32 1 31953"/>
                            <a:gd name="f44" fmla="+- 21600 0 f43"/>
                            <a:gd name="f45" fmla="*/ f36 1 f29"/>
                            <a:gd name="f46" fmla="*/ f38 1 f29"/>
                            <a:gd name="f47" fmla="*/ f39 1 f29"/>
                            <a:gd name="f48" fmla="*/ f37 1 f29"/>
                            <a:gd name="f49" fmla="*/ f43 f16 1"/>
                            <a:gd name="f50" fmla="*/ f45 f15 1"/>
                            <a:gd name="f51" fmla="*/ f48 f15 1"/>
                            <a:gd name="f52" fmla="*/ f46 f15 1"/>
                            <a:gd name="f53" fmla="*/ f44 f16 1"/>
                            <a:gd name="f54" fmla="*/ f47 f16 1"/>
                            <a:gd name="f55" fmla="*/ f47 f15 1"/>
                            <a:gd name="f56" fmla="*/ f45 f16 1"/>
                            <a:gd name="f57" fmla="*/ f46 f16 1"/>
                          </a:gdLst>
                          <a:ahLst>
                            <a:ahXY gdRefY="f0" minY="f7" maxY="f9">
                              <a:pos x="f50" y="f25"/>
                            </a:ahXY>
                            <a:ahXY gdRefY="f1" minY="f7" maxY="f8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52" y="f54"/>
                            </a:cxn>
                            <a:cxn ang="f35">
                              <a:pos x="f55" y="f56"/>
                            </a:cxn>
                            <a:cxn ang="f35">
                              <a:pos x="f52" y="f57"/>
                            </a:cxn>
                          </a:cxnLst>
                          <a:rect l="f51" t="f49" r="f52" b="f53"/>
                          <a:pathLst>
                            <a:path w="21600" h="21600">
                              <a:moveTo>
                                <a:pt x="f8" y="f7"/>
                              </a:moveTo>
                              <a:cubicBezTo>
                                <a:pt x="f10" y="f7"/>
                                <a:pt x="f11" y="f30"/>
                                <a:pt x="f11" y="f23"/>
                              </a:cubicBezTo>
                              <a:lnTo>
                                <a:pt x="f11" y="f33"/>
                              </a:lnTo>
                              <a:cubicBezTo>
                                <a:pt x="f11" y="f40"/>
                                <a:pt x="f9" y="f24"/>
                                <a:pt x="f7" y="f24"/>
                              </a:cubicBezTo>
                              <a:cubicBezTo>
                                <a:pt x="f9" y="f24"/>
                                <a:pt x="f11" y="f41"/>
                                <a:pt x="f11" y="f34"/>
                              </a:cubicBezTo>
                              <a:lnTo>
                                <a:pt x="f11" y="f31"/>
                              </a:lnTo>
                              <a:cubicBezTo>
                                <a:pt x="f11" y="f42"/>
                                <a:pt x="f10" y="f8"/>
                                <a:pt x="f8" y="f8"/>
                              </a:cubicBezTo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AEE86E" w14:textId="77777777" w:rsidR="00013BE4" w:rsidRDefault="00013BE4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70C2A" id="手繪多邊形: 圖案 5" o:spid="_x0000_s1030" style="position:absolute;margin-left:81pt;margin-top:4pt;width:9pt;height:20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" adj="-11796480,,5400" path="m21600,c16200,,10800,900,10800,1800r,7200c10800,9900,5400,10800,,10800v5400,,10800,900,10800,1800l10800,19800v,900,5400,1800,10800,1800e" filled="f" strokeweight=".26008mm">
                <v:stroke joinstyle="miter" endcap="square"/>
                <v:formulas/>
                <v:path arrowok="t" o:connecttype="custom" o:connectlocs="57150,0;114300,1314450;57150,2628899;0,1314450;114300,0;0,1314449;114300,2628899" o:connectangles="270,0,90,180,270,270,270" textboxrect="13800,563,21600,21037"/>
                <v:textbox inset="4.40994mm,2.29006mm,4.40994mm,2.29006mm">
                  <w:txbxContent>
                    <w:p w14:paraId="75AEE86E" w14:textId="77777777" w:rsidR="00013BE4" w:rsidRDefault="00013BE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 xml:space="preserve">             </w:t>
      </w:r>
      <w:r>
        <w:rPr>
          <w:rFonts w:ascii="標楷體" w:eastAsia="標楷體" w:hAnsi="標楷體"/>
          <w:sz w:val="28"/>
        </w:rPr>
        <w:t>公司名稱：</w:t>
      </w:r>
    </w:p>
    <w:p w14:paraId="44A988A5" w14:textId="77777777" w:rsidR="00013BE4" w:rsidRDefault="004B08A0">
      <w:pPr>
        <w:pStyle w:val="Standard"/>
        <w:spacing w:line="420" w:lineRule="exact"/>
        <w:ind w:firstLine="1960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390FBC7F" wp14:editId="2BBF36F8">
                <wp:simplePos x="0" y="0"/>
                <wp:positionH relativeFrom="column">
                  <wp:posOffset>5599438</wp:posOffset>
                </wp:positionH>
                <wp:positionV relativeFrom="paragraph">
                  <wp:posOffset>62279</wp:posOffset>
                </wp:positionV>
                <wp:extent cx="1125855" cy="465457"/>
                <wp:effectExtent l="0" t="0" r="17145" b="10793"/>
                <wp:wrapNone/>
                <wp:docPr id="6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465457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715524" w14:textId="77777777" w:rsidR="00013BE4" w:rsidRDefault="004B08A0">
                            <w:pPr>
                              <w:pStyle w:val="Textbody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  <w:t>請加蓋公司</w:t>
                            </w:r>
                          </w:p>
                          <w:p w14:paraId="3ADC3738" w14:textId="77777777" w:rsidR="00013BE4" w:rsidRDefault="004B08A0">
                            <w:pPr>
                              <w:pStyle w:val="Textbody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  <w:t>大小章</w:t>
                            </w:r>
                          </w:p>
                        </w:txbxContent>
                      </wps:txbx>
                      <wps:bodyPr vert="horz" wrap="none" lIns="90004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FBC7F" id="框架5" o:spid="_x0000_s1031" type="#_x0000_t202" style="position:absolute;left:0;text-align:left;margin-left:440.9pt;margin-top:4.9pt;width:88.65pt;height:36.6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" filled="f" strokeweight=".09167mm">
                <v:stroke dashstyle="dash"/>
                <v:textbox inset="2.50011mm">
                  <w:txbxContent>
                    <w:p w14:paraId="74715524" w14:textId="77777777" w:rsidR="00013BE4" w:rsidRDefault="004B08A0">
                      <w:pPr>
                        <w:pStyle w:val="Textbody"/>
                        <w:spacing w:line="300" w:lineRule="exact"/>
                        <w:jc w:val="both"/>
                        <w:rPr>
                          <w:rFonts w:eastAsia="標楷體"/>
                          <w:color w:val="B2B2B2"/>
                          <w:sz w:val="24"/>
                        </w:rPr>
                      </w:pPr>
                      <w:r>
                        <w:rPr>
                          <w:rFonts w:eastAsia="標楷體"/>
                          <w:color w:val="B2B2B2"/>
                          <w:sz w:val="24"/>
                        </w:rPr>
                        <w:t>請加蓋公司</w:t>
                      </w:r>
                    </w:p>
                    <w:p w14:paraId="3ADC3738" w14:textId="77777777" w:rsidR="00013BE4" w:rsidRDefault="004B08A0">
                      <w:pPr>
                        <w:pStyle w:val="Textbody"/>
                        <w:spacing w:line="300" w:lineRule="exact"/>
                        <w:jc w:val="both"/>
                        <w:rPr>
                          <w:rFonts w:eastAsia="標楷體"/>
                          <w:color w:val="B2B2B2"/>
                          <w:sz w:val="24"/>
                        </w:rPr>
                      </w:pPr>
                      <w:r>
                        <w:rPr>
                          <w:rFonts w:eastAsia="標楷體"/>
                          <w:color w:val="B2B2B2"/>
                          <w:sz w:val="24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負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責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人：</w:t>
      </w:r>
    </w:p>
    <w:p w14:paraId="36EBF82F" w14:textId="77777777" w:rsidR="00013BE4" w:rsidRDefault="004B08A0">
      <w:pPr>
        <w:pStyle w:val="Standard"/>
        <w:spacing w:line="420" w:lineRule="exact"/>
        <w:ind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統一編號：</w:t>
      </w:r>
    </w:p>
    <w:p w14:paraId="159CFF8A" w14:textId="77777777" w:rsidR="00013BE4" w:rsidRDefault="004B08A0">
      <w:pPr>
        <w:pStyle w:val="Standard"/>
        <w:spacing w:line="420" w:lineRule="exact"/>
      </w:pPr>
      <w:r>
        <w:rPr>
          <w:rFonts w:ascii="標楷體" w:eastAsia="標楷體" w:hAnsi="標楷體" w:cs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許可證號：</w:t>
      </w:r>
    </w:p>
    <w:p w14:paraId="43040A27" w14:textId="77777777" w:rsidR="00013BE4" w:rsidRDefault="004B08A0">
      <w:pPr>
        <w:pStyle w:val="Standard"/>
        <w:spacing w:line="420" w:lineRule="exact"/>
        <w:ind w:firstLine="1960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1AC91F9" wp14:editId="3468DB0B">
                <wp:simplePos x="0" y="0"/>
                <wp:positionH relativeFrom="column">
                  <wp:posOffset>0</wp:posOffset>
                </wp:positionH>
                <wp:positionV relativeFrom="paragraph">
                  <wp:posOffset>177841</wp:posOffset>
                </wp:positionV>
                <wp:extent cx="880110" cy="355601"/>
                <wp:effectExtent l="0" t="0" r="15240" b="6349"/>
                <wp:wrapNone/>
                <wp:docPr id="7" name="框架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55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1F7F1F" w14:textId="77777777" w:rsidR="00013BE4" w:rsidRDefault="004B08A0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</w:rPr>
                              <w:t>受委託人</w:t>
                            </w:r>
                          </w:p>
                        </w:txbxContent>
                      </wps:txbx>
                      <wps:bodyPr vert="horz" wrap="none" lIns="722" tIns="46442" rIns="72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C91F9" id="框架6" o:spid="_x0000_s1032" type="#_x0000_t202" style="position:absolute;left:0;text-align:left;margin-left:0;margin-top:14pt;width:69.3pt;height:28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" filled="f" stroked="f">
                <v:textbox inset=".02006mm,1.2901mm,.02006mm,1.2901mm">
                  <w:txbxContent>
                    <w:p w14:paraId="6F1F7F1F" w14:textId="77777777" w:rsidR="00013BE4" w:rsidRDefault="004B08A0">
                      <w:pPr>
                        <w:pStyle w:val="Standard"/>
                        <w:spacing w:line="300" w:lineRule="exact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/>
                          <w:sz w:val="32"/>
                        </w:rPr>
                        <w:t>受委託人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地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址：</w:t>
      </w:r>
    </w:p>
    <w:p w14:paraId="0D065CC7" w14:textId="77777777" w:rsidR="00013BE4" w:rsidRDefault="004B08A0">
      <w:pPr>
        <w:pStyle w:val="Standard"/>
        <w:spacing w:line="420" w:lineRule="exact"/>
      </w:pPr>
      <w:r>
        <w:rPr>
          <w:rFonts w:ascii="標楷體" w:eastAsia="標楷體" w:hAnsi="標楷體" w:cs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話：</w:t>
      </w:r>
    </w:p>
    <w:p w14:paraId="4821F344" w14:textId="77777777" w:rsidR="00013BE4" w:rsidRDefault="004B08A0">
      <w:pPr>
        <w:pStyle w:val="Standard"/>
        <w:spacing w:line="420" w:lineRule="exact"/>
      </w:pPr>
      <w:r>
        <w:rPr>
          <w:rFonts w:ascii="標楷體" w:eastAsia="標楷體" w:hAnsi="標楷體" w:cs="標楷體"/>
          <w:sz w:val="28"/>
        </w:rPr>
        <w:t xml:space="preserve">              ……………………………………………………………………………...</w:t>
      </w:r>
    </w:p>
    <w:p w14:paraId="597E61A7" w14:textId="77777777" w:rsidR="00013BE4" w:rsidRDefault="004B08A0">
      <w:pPr>
        <w:pStyle w:val="Standard"/>
        <w:spacing w:line="420" w:lineRule="exact"/>
        <w:ind w:firstLine="1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35A809D1" wp14:editId="0A8D6215">
                <wp:simplePos x="0" y="0"/>
                <wp:positionH relativeFrom="column">
                  <wp:posOffset>5599438</wp:posOffset>
                </wp:positionH>
                <wp:positionV relativeFrom="paragraph">
                  <wp:posOffset>176396</wp:posOffset>
                </wp:positionV>
                <wp:extent cx="1125855" cy="465457"/>
                <wp:effectExtent l="0" t="0" r="17145" b="10793"/>
                <wp:wrapNone/>
                <wp:docPr id="8" name="框架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465457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C02ECA" w14:textId="77777777" w:rsidR="00013BE4" w:rsidRDefault="004B08A0">
                            <w:pPr>
                              <w:pStyle w:val="Textbody"/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color w:val="B2B2B2"/>
                                <w:sz w:val="24"/>
                              </w:rPr>
                              <w:t>請加蓋承辦人印章</w:t>
                            </w:r>
                          </w:p>
                        </w:txbxContent>
                      </wps:txbx>
                      <wps:bodyPr vert="horz" wrap="none" lIns="90004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09D1" id="框架8" o:spid="_x0000_s1033" type="#_x0000_t202" style="position:absolute;left:0;text-align:left;margin-left:440.9pt;margin-top:13.9pt;width:88.65pt;height:36.6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" filled="f" strokeweight=".09167mm">
                <v:stroke dashstyle="dash"/>
                <v:textbox inset="2.50011mm">
                  <w:txbxContent>
                    <w:p w14:paraId="4DC02ECA" w14:textId="77777777" w:rsidR="00013BE4" w:rsidRDefault="004B08A0">
                      <w:pPr>
                        <w:pStyle w:val="Textbody"/>
                        <w:spacing w:line="300" w:lineRule="exact"/>
                        <w:jc w:val="both"/>
                      </w:pPr>
                      <w:r>
                        <w:rPr>
                          <w:rFonts w:eastAsia="標楷體"/>
                          <w:color w:val="B2B2B2"/>
                          <w:sz w:val="24"/>
                        </w:rPr>
                        <w:t>請加蓋承辦人印章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承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辦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人：</w:t>
      </w:r>
    </w:p>
    <w:p w14:paraId="6075175C" w14:textId="77777777" w:rsidR="00013BE4" w:rsidRDefault="004B08A0">
      <w:pPr>
        <w:pStyle w:val="Standard"/>
        <w:spacing w:before="50" w:line="420" w:lineRule="exact"/>
      </w:pPr>
      <w:r>
        <w:rPr>
          <w:rFonts w:ascii="標楷體" w:eastAsia="標楷體" w:hAnsi="標楷體" w:cs="標楷體"/>
          <w:sz w:val="28"/>
        </w:rPr>
        <w:t xml:space="preserve">              </w:t>
      </w:r>
      <w:r>
        <w:rPr>
          <w:rFonts w:ascii="標楷體" w:eastAsia="標楷體" w:hAnsi="標楷體"/>
          <w:w w:val="80"/>
          <w:sz w:val="28"/>
        </w:rPr>
        <w:t>身分證字號：</w:t>
      </w:r>
    </w:p>
    <w:p w14:paraId="070E2082" w14:textId="77777777" w:rsidR="00013BE4" w:rsidRDefault="004B08A0">
      <w:pPr>
        <w:pStyle w:val="Standard"/>
        <w:spacing w:before="50" w:line="420" w:lineRule="exact"/>
      </w:pPr>
      <w:r>
        <w:rPr>
          <w:rFonts w:ascii="標楷體" w:eastAsia="標楷體" w:hAnsi="標楷體" w:cs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話：</w:t>
      </w:r>
    </w:p>
    <w:p w14:paraId="4401C6E9" w14:textId="77777777" w:rsidR="00013BE4" w:rsidRDefault="004B08A0">
      <w:pPr>
        <w:pStyle w:val="Standard"/>
        <w:spacing w:befor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CF87A38" wp14:editId="1375B833">
                <wp:simplePos x="0" y="0"/>
                <wp:positionH relativeFrom="column">
                  <wp:posOffset>5853961</wp:posOffset>
                </wp:positionH>
                <wp:positionV relativeFrom="paragraph">
                  <wp:posOffset>937442</wp:posOffset>
                </wp:positionV>
                <wp:extent cx="972821" cy="219712"/>
                <wp:effectExtent l="0" t="0" r="0" b="8888"/>
                <wp:wrapNone/>
                <wp:docPr id="9" name="框架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1" cy="21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A075F0" w14:textId="77777777" w:rsidR="00013BE4" w:rsidRDefault="004B08A0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111.12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87A38" id="框架10" o:spid="_x0000_s1034" type="#_x0000_t202" style="position:absolute;left:0;text-align:left;margin-left:460.95pt;margin-top:73.8pt;width:76.6pt;height:17.3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" filled="f" stroked="f">
                <v:textbox inset="2.56006mm,1.2901mm,2.56006mm,1.2901mm">
                  <w:txbxContent>
                    <w:p w14:paraId="23A075F0" w14:textId="77777777" w:rsidR="00013BE4" w:rsidRDefault="004B08A0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111.12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66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日</w:t>
      </w:r>
    </w:p>
    <w:sectPr w:rsidR="00013BE4">
      <w:pgSz w:w="11906" w:h="16838"/>
      <w:pgMar w:top="851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08D1" w14:textId="77777777" w:rsidR="004B08A0" w:rsidRDefault="004B08A0">
      <w:r>
        <w:separator/>
      </w:r>
    </w:p>
  </w:endnote>
  <w:endnote w:type="continuationSeparator" w:id="0">
    <w:p w14:paraId="63A8C710" w14:textId="77777777" w:rsidR="004B08A0" w:rsidRDefault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8D46" w14:textId="77777777" w:rsidR="004B08A0" w:rsidRDefault="004B08A0">
      <w:r>
        <w:rPr>
          <w:color w:val="000000"/>
        </w:rPr>
        <w:separator/>
      </w:r>
    </w:p>
  </w:footnote>
  <w:footnote w:type="continuationSeparator" w:id="0">
    <w:p w14:paraId="623B3D8A" w14:textId="77777777" w:rsidR="004B08A0" w:rsidRDefault="004B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76C46"/>
    <w:multiLevelType w:val="multilevel"/>
    <w:tmpl w:val="35E018D4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3BE4"/>
    <w:rsid w:val="00013BE4"/>
    <w:rsid w:val="004B08A0"/>
    <w:rsid w:val="00B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ED3D"/>
  <w15:docId w15:val="{7DF850EF-F782-4532-97D7-3257716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表-委託書97.05版</dc:title>
  <dc:subject>表-委託書97.05版</dc:subject>
  <dc:creator>勞工委員會職訓局中彰投區就業服務中心</dc:creator>
  <cp:keywords>表-委託書97.05版</cp:keywords>
  <dc:description>表-委託書97.05版</dc:description>
  <cp:lastModifiedBy>陳冠潔</cp:lastModifiedBy>
  <cp:revision>2</cp:revision>
  <cp:lastPrinted>2024-03-19T01:40:00Z</cp:lastPrinted>
  <dcterms:created xsi:type="dcterms:W3CDTF">2024-03-19T01:40:00Z</dcterms:created>
  <dcterms:modified xsi:type="dcterms:W3CDTF">2024-03-19T01:40:00Z</dcterms:modified>
</cp:coreProperties>
</file>