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97D3" w14:textId="77777777" w:rsidR="00B06D03" w:rsidRDefault="00046FF9">
      <w:pPr>
        <w:pStyle w:val="Standard"/>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7FD055D0" w14:textId="77777777" w:rsidR="00B06D03" w:rsidRDefault="00046FF9">
      <w:pPr>
        <w:pStyle w:val="Standard"/>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7678F66F" w14:textId="77777777" w:rsidR="00B06D03" w:rsidRDefault="00046FF9">
      <w:pPr>
        <w:pStyle w:val="Standard"/>
        <w:spacing w:line="380" w:lineRule="exact"/>
        <w:ind w:left="1" w:right="-1044" w:hanging="99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B.</w:t>
      </w:r>
      <w:r>
        <w:rPr>
          <w:rFonts w:ascii="標楷體" w:eastAsia="標楷體" w:hAnsi="標楷體"/>
          <w:b/>
          <w:sz w:val="28"/>
          <w:szCs w:val="28"/>
        </w:rPr>
        <w:t>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14:paraId="1992F37E" w14:textId="77777777" w:rsidR="00B06D03" w:rsidRDefault="00046FF9">
      <w:pPr>
        <w:pStyle w:val="Standard"/>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14:paraId="3593E34B" w14:textId="77777777" w:rsidR="00B06D03" w:rsidRDefault="00046FF9">
      <w:pPr>
        <w:pStyle w:val="Standard"/>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14:paraId="058388C5" w14:textId="77777777" w:rsidR="00B06D03" w:rsidRDefault="00046FF9">
      <w:pPr>
        <w:pStyle w:val="Standard"/>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w:t>
      </w:r>
      <w:r>
        <w:rPr>
          <w:rFonts w:ascii="標楷體" w:eastAsia="標楷體" w:hAnsi="標楷體"/>
          <w:sz w:val="28"/>
          <w:szCs w:val="28"/>
        </w:rPr>
        <w:t>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14:paraId="22229CD9" w14:textId="77777777" w:rsidR="00B06D03" w:rsidRDefault="00B06D03">
      <w:pPr>
        <w:pStyle w:val="Standard"/>
        <w:spacing w:line="260" w:lineRule="exact"/>
        <w:ind w:left="398" w:right="-1044" w:hanging="1389"/>
        <w:rPr>
          <w:rFonts w:ascii="標楷體" w:eastAsia="標楷體" w:hAnsi="標楷體"/>
          <w:sz w:val="28"/>
          <w:szCs w:val="28"/>
        </w:rPr>
      </w:pPr>
    </w:p>
    <w:p w14:paraId="24E7FBEA" w14:textId="77777777" w:rsidR="00B06D03" w:rsidRDefault="00046FF9">
      <w:pPr>
        <w:pStyle w:val="Standard"/>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998" w:type="dxa"/>
        <w:tblLayout w:type="fixed"/>
        <w:tblCellMar>
          <w:left w:w="10" w:type="dxa"/>
          <w:right w:w="10" w:type="dxa"/>
        </w:tblCellMar>
        <w:tblLook w:val="0000" w:firstRow="0" w:lastRow="0" w:firstColumn="0" w:lastColumn="0" w:noHBand="0" w:noVBand="0"/>
      </w:tblPr>
      <w:tblGrid>
        <w:gridCol w:w="2694"/>
        <w:gridCol w:w="3690"/>
        <w:gridCol w:w="720"/>
        <w:gridCol w:w="3528"/>
      </w:tblGrid>
      <w:tr w:rsidR="00B06D03" w14:paraId="160A6D77" w14:textId="77777777">
        <w:tblPrEx>
          <w:tblCellMar>
            <w:top w:w="0" w:type="dxa"/>
            <w:bottom w:w="0" w:type="dxa"/>
          </w:tblCellMar>
        </w:tblPrEx>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B7F3A1" w14:textId="77777777" w:rsidR="00B06D03" w:rsidRDefault="00046FF9">
            <w:pPr>
              <w:pStyle w:val="Standard"/>
              <w:spacing w:line="400" w:lineRule="exact"/>
              <w:ind w:right="-900"/>
              <w:jc w:val="center"/>
              <w:rPr>
                <w:rFonts w:ascii="標楷體" w:eastAsia="標楷體" w:hAnsi="標楷體"/>
                <w:b/>
                <w:szCs w:val="24"/>
              </w:rP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B06D03" w14:paraId="263AA9A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161904"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CA7D6D"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618D712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8BF49E"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340FAB" w14:textId="77777777" w:rsidR="00B06D03" w:rsidRDefault="00B06D03">
            <w:pPr>
              <w:pStyle w:val="Standard"/>
              <w:spacing w:line="340" w:lineRule="exact"/>
              <w:ind w:right="-900"/>
              <w:jc w:val="both"/>
              <w:rPr>
                <w:rFonts w:ascii="標楷體" w:eastAsia="標楷體" w:hAnsi="標楷體"/>
                <w:b/>
                <w:sz w:val="32"/>
                <w:szCs w:val="32"/>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49C46D" w14:textId="77777777" w:rsidR="00B06D03" w:rsidRDefault="00046FF9">
            <w:pPr>
              <w:pStyle w:val="Standard"/>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015102" w14:textId="77777777" w:rsidR="00B06D03" w:rsidRDefault="00046FF9">
            <w:pPr>
              <w:pStyle w:val="Standard"/>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B06D03" w14:paraId="5BE9985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3B8EB6"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交易時間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DE9AE9"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42ACBA83"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86F8B6"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00182F"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3E4DB032" w14:textId="77777777">
        <w:tblPrEx>
          <w:tblCellMar>
            <w:top w:w="0" w:type="dxa"/>
            <w:bottom w:w="0" w:type="dxa"/>
          </w:tblCellMar>
        </w:tblPrEx>
        <w:trPr>
          <w:trHeight w:val="397"/>
        </w:trPr>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7BFBBE"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75A527"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5A204246" w14:textId="77777777">
        <w:tblPrEx>
          <w:tblCellMar>
            <w:top w:w="0" w:type="dxa"/>
            <w:bottom w:w="0" w:type="dxa"/>
          </w:tblCellMar>
        </w:tblPrEx>
        <w:trPr>
          <w:trHeight w:val="892"/>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6D3EA3" w14:textId="77777777" w:rsidR="00B06D03" w:rsidRDefault="00046FF9">
            <w:pPr>
              <w:pStyle w:val="Standard"/>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08D034" w14:textId="77777777" w:rsidR="00B06D03" w:rsidRDefault="00046FF9">
            <w:pPr>
              <w:pStyle w:val="Standard"/>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14:paraId="6C281E53" w14:textId="77777777" w:rsidR="00B06D03" w:rsidRDefault="00046FF9">
            <w:pPr>
              <w:pStyle w:val="Standard"/>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B06D03" w14:paraId="4B44454D" w14:textId="77777777">
        <w:tblPrEx>
          <w:tblCellMar>
            <w:top w:w="0" w:type="dxa"/>
            <w:bottom w:w="0" w:type="dxa"/>
          </w:tblCellMar>
        </w:tblPrEx>
        <w:trPr>
          <w:trHeight w:val="1259"/>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9B5578" w14:textId="77777777" w:rsidR="00B06D03" w:rsidRDefault="00B06D03"/>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2A8E7F" w14:textId="77777777" w:rsidR="00B06D03" w:rsidRDefault="00046FF9">
            <w:pPr>
              <w:pStyle w:val="Standard"/>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14:paraId="47A976ED" w14:textId="77777777" w:rsidR="00B06D03" w:rsidRDefault="00046FF9">
            <w:pPr>
              <w:pStyle w:val="Standard"/>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14:paraId="152387B2" w14:textId="77777777" w:rsidR="00B06D03" w:rsidRDefault="00B06D03">
      <w:pPr>
        <w:pStyle w:val="Standard"/>
        <w:spacing w:line="320" w:lineRule="exact"/>
        <w:ind w:right="-900"/>
        <w:jc w:val="both"/>
        <w:rPr>
          <w:rFonts w:ascii="標楷體" w:eastAsia="標楷體" w:hAnsi="標楷體"/>
          <w:sz w:val="20"/>
          <w:szCs w:val="20"/>
        </w:rPr>
      </w:pPr>
    </w:p>
    <w:p w14:paraId="0F1980A6" w14:textId="77777777" w:rsidR="00B06D03" w:rsidRDefault="00046FF9">
      <w:pPr>
        <w:pStyle w:val="Standard"/>
        <w:spacing w:line="320" w:lineRule="exact"/>
        <w:ind w:left="-123" w:right="-900" w:hanging="868"/>
        <w:jc w:val="both"/>
        <w:rPr>
          <w:rFonts w:ascii="標楷體" w:eastAsia="標楷體" w:hAnsi="標楷體"/>
          <w:sz w:val="28"/>
          <w:szCs w:val="28"/>
        </w:rPr>
      </w:pPr>
      <w:r>
        <w:rPr>
          <w:rFonts w:ascii="標楷體" w:eastAsia="標楷體" w:hAnsi="標楷體"/>
          <w:sz w:val="28"/>
          <w:szCs w:val="28"/>
        </w:rPr>
        <w:t>三、補助行為表</w:t>
      </w:r>
    </w:p>
    <w:tbl>
      <w:tblPr>
        <w:tblW w:w="10632" w:type="dxa"/>
        <w:tblInd w:w="-998" w:type="dxa"/>
        <w:tblLayout w:type="fixed"/>
        <w:tblCellMar>
          <w:left w:w="10" w:type="dxa"/>
          <w:right w:w="10" w:type="dxa"/>
        </w:tblCellMar>
        <w:tblLook w:val="0000" w:firstRow="0" w:lastRow="0" w:firstColumn="0" w:lastColumn="0" w:noHBand="0" w:noVBand="0"/>
      </w:tblPr>
      <w:tblGrid>
        <w:gridCol w:w="2694"/>
        <w:gridCol w:w="3878"/>
        <w:gridCol w:w="675"/>
        <w:gridCol w:w="3385"/>
      </w:tblGrid>
      <w:tr w:rsidR="00B06D03" w14:paraId="39AFF6C3" w14:textId="77777777">
        <w:tblPrEx>
          <w:tblCellMar>
            <w:top w:w="0" w:type="dxa"/>
            <w:bottom w:w="0" w:type="dxa"/>
          </w:tblCellMar>
        </w:tblPrEx>
        <w:trPr>
          <w:trHeight w:val="406"/>
        </w:trPr>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6910A2" w14:textId="77777777" w:rsidR="00B06D03" w:rsidRDefault="00046FF9">
            <w:pPr>
              <w:pStyle w:val="Standard"/>
              <w:tabs>
                <w:tab w:val="left" w:pos="1458"/>
              </w:tabs>
              <w:spacing w:line="440" w:lineRule="exact"/>
              <w:ind w:right="-900"/>
              <w:jc w:val="center"/>
              <w:rPr>
                <w:rFonts w:ascii="標楷體" w:eastAsia="標楷體" w:hAnsi="標楷體"/>
                <w:b/>
                <w:szCs w:val="24"/>
              </w:rP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B06D03" w14:paraId="23AF977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9A5D80"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1B5FD"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0157E89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532B2B"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ABD028" w14:textId="77777777" w:rsidR="00B06D03" w:rsidRDefault="00B06D03">
            <w:pPr>
              <w:pStyle w:val="Standard"/>
              <w:spacing w:line="340" w:lineRule="exact"/>
              <w:ind w:right="-900"/>
              <w:jc w:val="both"/>
              <w:rPr>
                <w:rFonts w:ascii="標楷體" w:eastAsia="標楷體" w:hAnsi="標楷體"/>
                <w:b/>
                <w:sz w:val="32"/>
                <w:szCs w:val="32"/>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5D8FEF" w14:textId="77777777" w:rsidR="00B06D03" w:rsidRDefault="00046FF9">
            <w:pPr>
              <w:pStyle w:val="Standard"/>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6791F9" w14:textId="77777777" w:rsidR="00B06D03" w:rsidRDefault="00046FF9">
            <w:pPr>
              <w:pStyle w:val="Standard"/>
              <w:spacing w:line="340" w:lineRule="exact"/>
              <w:ind w:right="-90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（無案號者免填）</w:t>
            </w:r>
          </w:p>
        </w:tc>
      </w:tr>
      <w:tr w:rsidR="00B06D03" w14:paraId="7A983A6C"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835269"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補助時間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FD404A"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17F53E29"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063A2B"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F2640E"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7CD71E81" w14:textId="77777777">
        <w:tblPrEx>
          <w:tblCellMar>
            <w:top w:w="0" w:type="dxa"/>
            <w:bottom w:w="0" w:type="dxa"/>
          </w:tblCellMar>
        </w:tblPrEx>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5E72E7" w14:textId="77777777" w:rsidR="00B06D03" w:rsidRDefault="00046FF9">
            <w:pPr>
              <w:pStyle w:val="Standard"/>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6AD0BF" w14:textId="77777777" w:rsidR="00B06D03" w:rsidRDefault="00B06D03">
            <w:pPr>
              <w:pStyle w:val="Standard"/>
              <w:spacing w:line="340" w:lineRule="exact"/>
              <w:ind w:right="-900"/>
              <w:jc w:val="both"/>
              <w:rPr>
                <w:rFonts w:ascii="標楷體" w:eastAsia="標楷體" w:hAnsi="標楷體"/>
                <w:b/>
                <w:sz w:val="32"/>
                <w:szCs w:val="32"/>
              </w:rPr>
            </w:pPr>
          </w:p>
        </w:tc>
      </w:tr>
      <w:tr w:rsidR="00B06D03" w14:paraId="7BD4EDC6" w14:textId="77777777">
        <w:tblPrEx>
          <w:tblCellMar>
            <w:top w:w="0" w:type="dxa"/>
            <w:bottom w:w="0" w:type="dxa"/>
          </w:tblCellMar>
        </w:tblPrEx>
        <w:trPr>
          <w:trHeight w:val="891"/>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BA2303" w14:textId="77777777" w:rsidR="00B06D03" w:rsidRDefault="00046FF9">
            <w:pPr>
              <w:pStyle w:val="Standard"/>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DE1682" w14:textId="77777777" w:rsidR="00B06D03" w:rsidRDefault="00046FF9">
            <w:pPr>
              <w:pStyle w:val="Standard"/>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14:paraId="4112730F" w14:textId="77777777" w:rsidR="00B06D03" w:rsidRDefault="00046FF9">
            <w:pPr>
              <w:pStyle w:val="Standard"/>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B06D03" w14:paraId="0A6F9C73" w14:textId="77777777">
        <w:tblPrEx>
          <w:tblCellMar>
            <w:top w:w="0" w:type="dxa"/>
            <w:bottom w:w="0" w:type="dxa"/>
          </w:tblCellMar>
        </w:tblPrEx>
        <w:trPr>
          <w:trHeight w:val="416"/>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B2B147" w14:textId="77777777" w:rsidR="00B06D03" w:rsidRDefault="00B06D03"/>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47BD73" w14:textId="77777777" w:rsidR="00B06D03" w:rsidRDefault="00046FF9">
            <w:pPr>
              <w:pStyle w:val="Standard"/>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14:paraId="373B9149" w14:textId="77777777" w:rsidR="00B06D03" w:rsidRDefault="00046FF9">
            <w:pPr>
              <w:pStyle w:val="Standard"/>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14:paraId="03417351" w14:textId="77777777" w:rsidR="00B06D03" w:rsidRDefault="00046FF9">
            <w:pPr>
              <w:pStyle w:val="Standard"/>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14:paraId="00F19D15" w14:textId="77777777" w:rsidR="00B06D03" w:rsidRDefault="00046FF9">
            <w:pPr>
              <w:pStyle w:val="Standard"/>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14:paraId="5023DA04" w14:textId="77777777" w:rsidR="00B06D03" w:rsidRDefault="00046FF9">
            <w:pPr>
              <w:pStyle w:val="Standard"/>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14:paraId="76D195B5" w14:textId="77777777" w:rsidR="00B06D03" w:rsidRDefault="00046FF9">
      <w:pPr>
        <w:pStyle w:val="Standard"/>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14:paraId="616927DB" w14:textId="77777777" w:rsidR="00B06D03" w:rsidRDefault="00046FF9">
      <w:pPr>
        <w:pStyle w:val="Standard"/>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14:paraId="1A2AD401" w14:textId="77777777" w:rsidR="00B06D03" w:rsidRDefault="00046FF9">
      <w:pPr>
        <w:pStyle w:val="Standard"/>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7813DCDD" w14:textId="77777777" w:rsidR="00B06D03" w:rsidRDefault="00B06D03">
      <w:pPr>
        <w:pStyle w:val="Standard"/>
        <w:spacing w:line="280" w:lineRule="exact"/>
        <w:ind w:left="-568" w:right="-900" w:hanging="140"/>
        <w:rPr>
          <w:rFonts w:ascii="標楷體" w:eastAsia="標楷體" w:hAnsi="標楷體"/>
          <w:sz w:val="20"/>
          <w:szCs w:val="20"/>
        </w:rPr>
      </w:pPr>
    </w:p>
    <w:p w14:paraId="2D0CF476" w14:textId="77777777" w:rsidR="00B06D03" w:rsidRDefault="00B06D03">
      <w:pPr>
        <w:pStyle w:val="Standard"/>
        <w:spacing w:line="280" w:lineRule="exact"/>
        <w:ind w:left="-568" w:right="-900" w:hanging="140"/>
        <w:rPr>
          <w:rFonts w:ascii="標楷體" w:eastAsia="標楷體" w:hAnsi="標楷體"/>
          <w:sz w:val="20"/>
          <w:szCs w:val="20"/>
        </w:rPr>
      </w:pPr>
    </w:p>
    <w:p w14:paraId="650B152D" w14:textId="77777777" w:rsidR="00B06D03" w:rsidRDefault="00046FF9">
      <w:pPr>
        <w:pStyle w:val="Standard"/>
        <w:spacing w:line="320" w:lineRule="exact"/>
        <w:ind w:left="-417" w:right="-900" w:hanging="291"/>
        <w:jc w:val="both"/>
        <w:rPr>
          <w:rFonts w:ascii="標楷體" w:eastAsia="標楷體" w:hAnsi="標楷體"/>
          <w:b/>
          <w:sz w:val="22"/>
          <w:shd w:val="clear" w:color="auto" w:fill="D8D8D8"/>
        </w:rPr>
      </w:pPr>
      <w:r>
        <w:rPr>
          <w:rFonts w:ascii="標楷體" w:eastAsia="標楷體" w:hAnsi="標楷體"/>
          <w:b/>
          <w:sz w:val="22"/>
          <w:shd w:val="clear" w:color="auto" w:fill="D8D8D8"/>
        </w:rPr>
        <w:t>※</w:t>
      </w:r>
      <w:r>
        <w:rPr>
          <w:rFonts w:ascii="標楷體" w:eastAsia="標楷體" w:hAnsi="標楷體"/>
          <w:b/>
          <w:sz w:val="22"/>
          <w:shd w:val="clear" w:color="auto" w:fill="D8D8D8"/>
        </w:rPr>
        <w:t>填表說明：</w:t>
      </w:r>
    </w:p>
    <w:p w14:paraId="75385608" w14:textId="77777777" w:rsidR="00B06D03" w:rsidRDefault="00046FF9">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w:t>
      </w:r>
      <w:r>
        <w:rPr>
          <w:rFonts w:ascii="標楷體" w:eastAsia="標楷體" w:hAnsi="標楷體"/>
          <w:sz w:val="20"/>
          <w:szCs w:val="20"/>
        </w:rPr>
        <w:t>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14:paraId="0D496653" w14:textId="77777777" w:rsidR="00B06D03" w:rsidRDefault="00046FF9">
      <w:pPr>
        <w:pStyle w:val="Standard"/>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14:paraId="53E7238A" w14:textId="77777777" w:rsidR="00B06D03" w:rsidRDefault="00046FF9">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14:paraId="654B5779" w14:textId="77777777" w:rsidR="00B06D03" w:rsidRDefault="00046FF9">
      <w:pPr>
        <w:pStyle w:val="Standard"/>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並勾選屬</w:t>
      </w:r>
      <w:proofErr w:type="gramEnd"/>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14:paraId="16679DD8" w14:textId="77777777" w:rsidR="00B06D03" w:rsidRDefault="00B06D03">
      <w:pPr>
        <w:pStyle w:val="Standard"/>
        <w:spacing w:line="280" w:lineRule="exact"/>
        <w:ind w:left="-568" w:right="-900" w:hanging="140"/>
        <w:rPr>
          <w:rFonts w:ascii="標楷體" w:eastAsia="標楷體" w:hAnsi="標楷體"/>
          <w:sz w:val="20"/>
          <w:szCs w:val="20"/>
        </w:rPr>
      </w:pPr>
    </w:p>
    <w:p w14:paraId="201F15A0" w14:textId="77777777" w:rsidR="00B06D03" w:rsidRDefault="00B06D03">
      <w:pPr>
        <w:pStyle w:val="Standard"/>
        <w:spacing w:line="280" w:lineRule="exact"/>
        <w:ind w:left="-568" w:right="-900" w:hanging="140"/>
        <w:rPr>
          <w:rFonts w:ascii="標楷體" w:eastAsia="標楷體" w:hAnsi="標楷體"/>
          <w:sz w:val="20"/>
          <w:szCs w:val="20"/>
        </w:rPr>
      </w:pPr>
    </w:p>
    <w:p w14:paraId="638D70C4" w14:textId="77777777" w:rsidR="00B06D03" w:rsidRDefault="00046FF9">
      <w:pPr>
        <w:pStyle w:val="Standard"/>
        <w:spacing w:line="280" w:lineRule="exact"/>
        <w:ind w:left="-568" w:right="-900" w:hanging="140"/>
      </w:pPr>
      <w:r>
        <w:rPr>
          <w:rFonts w:ascii="標楷體" w:eastAsia="標楷體" w:hAnsi="標楷體"/>
          <w:b/>
          <w:sz w:val="20"/>
          <w:szCs w:val="20"/>
          <w:shd w:val="clear" w:color="auto" w:fill="D8D8D8"/>
        </w:rPr>
        <w:t>※</w:t>
      </w:r>
      <w:r>
        <w:rPr>
          <w:rFonts w:ascii="標楷體" w:eastAsia="標楷體" w:hAnsi="標楷體"/>
          <w:b/>
          <w:sz w:val="20"/>
          <w:szCs w:val="20"/>
          <w:shd w:val="clear" w:color="auto" w:fill="D8D8D8"/>
        </w:rPr>
        <w:t>相關法條</w:t>
      </w:r>
      <w:r>
        <w:rPr>
          <w:rFonts w:ascii="標楷體" w:eastAsia="標楷體" w:hAnsi="標楷體"/>
          <w:sz w:val="20"/>
          <w:szCs w:val="20"/>
        </w:rPr>
        <w:t>：</w:t>
      </w:r>
    </w:p>
    <w:p w14:paraId="442C00A5"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14:paraId="672193EE"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14:paraId="0E34F113"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14:paraId="201110B0"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14:paraId="49B9FEE9" w14:textId="77777777" w:rsidR="00B06D03" w:rsidRDefault="00046FF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14:paraId="7F751BB7"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14:paraId="4AB52AF9" w14:textId="77777777" w:rsidR="00B06D03" w:rsidRDefault="00046FF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14:paraId="233E7716"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14:paraId="2E6B5EA9"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14:paraId="681B40CD"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14:paraId="7891D648"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14:paraId="0DD671E2"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14:paraId="76DBA9F7"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14:paraId="641451C7" w14:textId="77777777" w:rsidR="00B06D03" w:rsidRDefault="00046FF9">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7A92329B"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14:paraId="55AC530D" w14:textId="77777777" w:rsidR="00B06D03" w:rsidRDefault="00046FF9">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14:paraId="4EFB058B" w14:textId="77777777" w:rsidR="00B06D03" w:rsidRDefault="00B06D03">
      <w:pPr>
        <w:pStyle w:val="Standard"/>
        <w:spacing w:line="240" w:lineRule="exact"/>
        <w:ind w:left="-568" w:right="-900" w:hanging="140"/>
        <w:jc w:val="both"/>
        <w:rPr>
          <w:rFonts w:ascii="標楷體" w:eastAsia="標楷體" w:hAnsi="標楷體"/>
          <w:sz w:val="20"/>
          <w:szCs w:val="20"/>
        </w:rPr>
      </w:pPr>
    </w:p>
    <w:p w14:paraId="0F108DF3" w14:textId="77777777" w:rsidR="00B06D03" w:rsidRDefault="00046FF9">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14:paraId="09225EB3"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14:paraId="0697AE15"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w:t>
      </w:r>
      <w:r>
        <w:rPr>
          <w:rFonts w:ascii="標楷體" w:eastAsia="標楷體" w:hAnsi="標楷體"/>
          <w:sz w:val="20"/>
          <w:szCs w:val="20"/>
        </w:rPr>
        <w:t>生活之家屬。</w:t>
      </w:r>
    </w:p>
    <w:p w14:paraId="03FDFFD3"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14:paraId="424BEADD"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14:paraId="757DF660" w14:textId="77777777" w:rsidR="00B06D03" w:rsidRDefault="00046FF9">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14:paraId="7C61B5C3"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14:paraId="4B86E177"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14:paraId="1084742A"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14:paraId="4469323E" w14:textId="77777777" w:rsidR="00B06D03" w:rsidRDefault="00046FF9">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14:paraId="12B95D34" w14:textId="77777777" w:rsidR="00B06D03" w:rsidRDefault="00046FF9">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14:paraId="6C393DD9"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14:paraId="6B06A33E"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14:paraId="78B173A3"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14:paraId="4AAE26A1" w14:textId="77777777" w:rsidR="00B06D03" w:rsidRDefault="00046FF9">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w:t>
      </w:r>
      <w:r>
        <w:rPr>
          <w:rFonts w:ascii="標楷體" w:eastAsia="標楷體" w:hAnsi="標楷體"/>
          <w:sz w:val="20"/>
          <w:szCs w:val="20"/>
        </w:rPr>
        <w:t>反不利於公共利益且經補助法令主管機關核定同意之補助。</w:t>
      </w:r>
    </w:p>
    <w:p w14:paraId="160CD66B"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14:paraId="058A77E1" w14:textId="77777777" w:rsidR="00B06D03" w:rsidRDefault="00046FF9">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14:paraId="2C259E46"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14:paraId="3A35AB5D"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w:t>
      </w:r>
      <w:r>
        <w:rPr>
          <w:rFonts w:ascii="標楷體" w:eastAsia="標楷體" w:hAnsi="標楷體"/>
          <w:sz w:val="20"/>
          <w:szCs w:val="20"/>
        </w:rPr>
        <w:t>定申請之補助者，不在此限。</w:t>
      </w:r>
    </w:p>
    <w:p w14:paraId="37FBD0A6"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14:paraId="52803D2E"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14:paraId="1CB7F57D" w14:textId="77777777" w:rsidR="00B06D03" w:rsidRDefault="00B06D03">
      <w:pPr>
        <w:pStyle w:val="Standard"/>
        <w:spacing w:line="240" w:lineRule="exact"/>
        <w:ind w:left="-568" w:right="-900" w:hanging="140"/>
        <w:jc w:val="both"/>
        <w:rPr>
          <w:rFonts w:ascii="標楷體" w:eastAsia="標楷體" w:hAnsi="標楷體"/>
          <w:sz w:val="20"/>
          <w:szCs w:val="20"/>
        </w:rPr>
      </w:pPr>
    </w:p>
    <w:p w14:paraId="585185D7" w14:textId="77777777" w:rsidR="00B06D03" w:rsidRDefault="00046FF9">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14:paraId="4A88633E"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14:paraId="6D542F11"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14:paraId="519E8E72" w14:textId="77777777" w:rsidR="00B06D03" w:rsidRDefault="00046FF9">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14:paraId="4ACB7B36" w14:textId="77777777" w:rsidR="00B06D03" w:rsidRDefault="00046FF9">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14:paraId="7B42B19D"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14:paraId="48A4BC8F" w14:textId="77777777" w:rsidR="00B06D03" w:rsidRDefault="00046FF9">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14:paraId="72E2A2C5" w14:textId="77777777" w:rsidR="00B06D03" w:rsidRDefault="00046FF9">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B06D03">
      <w:pgSz w:w="11906" w:h="16838"/>
      <w:pgMar w:top="907" w:right="1797"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0873" w14:textId="77777777" w:rsidR="00046FF9" w:rsidRDefault="00046FF9">
      <w:r>
        <w:separator/>
      </w:r>
    </w:p>
  </w:endnote>
  <w:endnote w:type="continuationSeparator" w:id="0">
    <w:p w14:paraId="36320EDE" w14:textId="77777777" w:rsidR="00046FF9" w:rsidRDefault="0004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0F03" w14:textId="77777777" w:rsidR="00046FF9" w:rsidRDefault="00046FF9">
      <w:r>
        <w:rPr>
          <w:color w:val="000000"/>
        </w:rPr>
        <w:separator/>
      </w:r>
    </w:p>
  </w:footnote>
  <w:footnote w:type="continuationSeparator" w:id="0">
    <w:p w14:paraId="4CD5CC82" w14:textId="77777777" w:rsidR="00046FF9" w:rsidRDefault="0004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70C"/>
    <w:multiLevelType w:val="multilevel"/>
    <w:tmpl w:val="FA6C9DE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51203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06D03"/>
    <w:rsid w:val="00046FF9"/>
    <w:rsid w:val="000D5818"/>
    <w:rsid w:val="00840D7A"/>
    <w:rsid w:val="00B0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B71D"/>
  <w15:docId w15:val="{3CA6B0ED-2302-4677-9221-1D78186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TableContents">
    <w:name w:val="Table Contents"/>
    <w:basedOn w:val="Standard"/>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黃晟威</cp:lastModifiedBy>
  <cp:revision>2</cp:revision>
  <cp:lastPrinted>2018-11-28T03:11:00Z</cp:lastPrinted>
  <dcterms:created xsi:type="dcterms:W3CDTF">2022-06-21T02:03:00Z</dcterms:created>
  <dcterms:modified xsi:type="dcterms:W3CDTF">2022-06-21T02:03:00Z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